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3BE" w:rsidRDefault="00F03E59" w:rsidP="007F7643">
      <w:pPr>
        <w:pStyle w:val="Title"/>
      </w:pPr>
      <w:r>
        <w:rPr>
          <w:noProof/>
          <w:lang w:bidi="ar-SA"/>
        </w:rPr>
        <w:drawing>
          <wp:anchor distT="0" distB="0" distL="114300" distR="114300" simplePos="0" relativeHeight="251660288" behindDoc="0" locked="0" layoutInCell="1" allowOverlap="1" wp14:anchorId="1F30F01A" wp14:editId="3377C8D9">
            <wp:simplePos x="0" y="0"/>
            <wp:positionH relativeFrom="column">
              <wp:posOffset>-28575</wp:posOffset>
            </wp:positionH>
            <wp:positionV relativeFrom="paragraph">
              <wp:posOffset>514350</wp:posOffset>
            </wp:positionV>
            <wp:extent cx="800100" cy="304800"/>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00100" cy="304800"/>
                    </a:xfrm>
                    <a:prstGeom prst="rect">
                      <a:avLst/>
                    </a:prstGeom>
                    <a:noFill/>
                    <a:ln w="9525">
                      <a:noFill/>
                      <a:miter lim="800000"/>
                      <a:headEnd/>
                      <a:tailEnd/>
                    </a:ln>
                  </pic:spPr>
                </pic:pic>
              </a:graphicData>
            </a:graphic>
          </wp:anchor>
        </w:drawing>
      </w:r>
      <w:r>
        <w:rPr>
          <w:noProof/>
          <w:lang w:bidi="ar-SA"/>
        </w:rPr>
        <w:drawing>
          <wp:anchor distT="0" distB="0" distL="114300" distR="114300" simplePos="0" relativeHeight="251661312" behindDoc="0" locked="0" layoutInCell="1" allowOverlap="1" wp14:anchorId="1560F78A" wp14:editId="44052048">
            <wp:simplePos x="0" y="0"/>
            <wp:positionH relativeFrom="column">
              <wp:posOffset>4038600</wp:posOffset>
            </wp:positionH>
            <wp:positionV relativeFrom="paragraph">
              <wp:posOffset>0</wp:posOffset>
            </wp:positionV>
            <wp:extent cx="1995805" cy="342900"/>
            <wp:effectExtent l="19050" t="0" r="4445" b="0"/>
            <wp:wrapNone/>
            <wp:docPr id="9" name="Picture 1" descr="C:\Documents and Settings\GS689b\My Documents\Nortek Security n Control\Nortek_Security&amp;Control_Logos\Nortek_BS_Security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S689b\My Documents\Nortek Security n Control\Nortek_Security&amp;Control_Logos\Nortek_BS_Security_4C.jpg"/>
                    <pic:cNvPicPr>
                      <a:picLocks noChangeAspect="1" noChangeArrowheads="1"/>
                    </pic:cNvPicPr>
                  </pic:nvPicPr>
                  <pic:blipFill>
                    <a:blip r:embed="rId10" cstate="print"/>
                    <a:srcRect/>
                    <a:stretch>
                      <a:fillRect/>
                    </a:stretch>
                  </pic:blipFill>
                  <pic:spPr bwMode="auto">
                    <a:xfrm>
                      <a:off x="0" y="0"/>
                      <a:ext cx="1995805" cy="342900"/>
                    </a:xfrm>
                    <a:prstGeom prst="rect">
                      <a:avLst/>
                    </a:prstGeom>
                    <a:noFill/>
                    <a:ln w="9525">
                      <a:noFill/>
                      <a:miter lim="800000"/>
                      <a:headEnd/>
                      <a:tailEnd/>
                    </a:ln>
                  </pic:spPr>
                </pic:pic>
              </a:graphicData>
            </a:graphic>
          </wp:anchor>
        </w:drawing>
      </w:r>
      <w:r w:rsidR="00FB1DB4">
        <w:t xml:space="preserve">Technical </w:t>
      </w:r>
      <w:r w:rsidR="00FF5D56">
        <w:t>FAQs</w:t>
      </w:r>
    </w:p>
    <w:p w:rsidR="00D4525C" w:rsidRDefault="00D4525C" w:rsidP="00D4525C">
      <w:pPr>
        <w:pStyle w:val="PoemTitle"/>
      </w:pPr>
    </w:p>
    <w:p w:rsidR="00540892" w:rsidRPr="002B7B2E" w:rsidRDefault="00FF5D56" w:rsidP="00540892">
      <w:pPr>
        <w:pStyle w:val="Heading2"/>
        <w:rPr>
          <w:rFonts w:asciiTheme="minorHAnsi" w:hAnsiTheme="minorHAnsi"/>
          <w:sz w:val="32"/>
        </w:rPr>
      </w:pPr>
      <w:r w:rsidRPr="002B7B2E">
        <w:rPr>
          <w:rFonts w:asciiTheme="minorHAnsi" w:hAnsiTheme="minorHAnsi"/>
          <w:sz w:val="32"/>
        </w:rPr>
        <w:t>GoControl Smart Doorbell Camera</w:t>
      </w:r>
    </w:p>
    <w:p w:rsidR="00A961CB" w:rsidRPr="002B7B2E" w:rsidRDefault="00A961CB" w:rsidP="00A961CB">
      <w:pPr>
        <w:pStyle w:val="Heading2"/>
        <w:rPr>
          <w:rFonts w:asciiTheme="minorHAnsi" w:hAnsiTheme="minorHAnsi"/>
        </w:rPr>
      </w:pPr>
      <w:r w:rsidRPr="002B7B2E">
        <w:rPr>
          <w:rFonts w:asciiTheme="minorHAnsi" w:hAnsiTheme="minorHAnsi"/>
        </w:rPr>
        <w:t xml:space="preserve">This </w:t>
      </w:r>
      <w:r w:rsidR="00FF5D56" w:rsidRPr="002B7B2E">
        <w:rPr>
          <w:rFonts w:asciiTheme="minorHAnsi" w:hAnsiTheme="minorHAnsi"/>
        </w:rPr>
        <w:t>notice</w:t>
      </w:r>
      <w:r w:rsidRPr="002B7B2E">
        <w:rPr>
          <w:rFonts w:asciiTheme="minorHAnsi" w:hAnsiTheme="minorHAnsi"/>
        </w:rPr>
        <w:t xml:space="preserve"> applies to the following </w:t>
      </w:r>
      <w:r w:rsidR="00FF5D56" w:rsidRPr="002B7B2E">
        <w:rPr>
          <w:rFonts w:asciiTheme="minorHAnsi" w:hAnsiTheme="minorHAnsi"/>
        </w:rPr>
        <w:t>products</w:t>
      </w:r>
      <w:r w:rsidRPr="002B7B2E">
        <w:rPr>
          <w:rFonts w:asciiTheme="minorHAnsi" w:hAnsiTheme="minorHAnsi"/>
        </w:rPr>
        <w:t>:</w:t>
      </w:r>
    </w:p>
    <w:tbl>
      <w:tblPr>
        <w:tblStyle w:val="TableGrid"/>
        <w:tblW w:w="0" w:type="auto"/>
        <w:tblLook w:val="04A0" w:firstRow="1" w:lastRow="0" w:firstColumn="1" w:lastColumn="0" w:noHBand="0" w:noVBand="1"/>
      </w:tblPr>
      <w:tblGrid>
        <w:gridCol w:w="2012"/>
        <w:gridCol w:w="6826"/>
      </w:tblGrid>
      <w:tr w:rsidR="00F775A2" w:rsidRPr="002B7B2E" w:rsidTr="004B3101">
        <w:tc>
          <w:tcPr>
            <w:tcW w:w="2012" w:type="dxa"/>
            <w:shd w:val="clear" w:color="auto" w:fill="365F91" w:themeFill="accent1" w:themeFillShade="BF"/>
          </w:tcPr>
          <w:p w:rsidR="00F775A2" w:rsidRPr="002B7B2E" w:rsidRDefault="00F775A2" w:rsidP="004B3101">
            <w:pPr>
              <w:pStyle w:val="Heading2"/>
              <w:spacing w:before="0"/>
              <w:outlineLvl w:val="1"/>
              <w:rPr>
                <w:rFonts w:asciiTheme="minorHAnsi" w:hAnsiTheme="minorHAnsi" w:cs="Arial"/>
                <w:b w:val="0"/>
                <w:color w:val="FFFFFF" w:themeColor="background1"/>
              </w:rPr>
            </w:pPr>
          </w:p>
          <w:p w:rsidR="00F775A2" w:rsidRPr="002B7B2E" w:rsidRDefault="00F775A2" w:rsidP="004B3101">
            <w:pPr>
              <w:pStyle w:val="Heading2"/>
              <w:spacing w:before="0"/>
              <w:outlineLvl w:val="1"/>
              <w:rPr>
                <w:rFonts w:asciiTheme="minorHAnsi" w:hAnsiTheme="minorHAnsi" w:cs="Arial"/>
                <w:b w:val="0"/>
                <w:color w:val="FFFFFF" w:themeColor="background1"/>
              </w:rPr>
            </w:pPr>
            <w:r w:rsidRPr="002B7B2E">
              <w:rPr>
                <w:rFonts w:asciiTheme="minorHAnsi" w:hAnsiTheme="minorHAnsi" w:cs="Arial"/>
                <w:b w:val="0"/>
                <w:color w:val="FFFFFF" w:themeColor="background1"/>
              </w:rPr>
              <w:t>Model</w:t>
            </w:r>
          </w:p>
        </w:tc>
        <w:tc>
          <w:tcPr>
            <w:tcW w:w="6826" w:type="dxa"/>
            <w:shd w:val="clear" w:color="auto" w:fill="365F91" w:themeFill="accent1" w:themeFillShade="BF"/>
          </w:tcPr>
          <w:p w:rsidR="00F775A2" w:rsidRPr="002B7B2E" w:rsidRDefault="00F775A2" w:rsidP="004B3101">
            <w:pPr>
              <w:pStyle w:val="Heading2"/>
              <w:spacing w:before="0"/>
              <w:outlineLvl w:val="1"/>
              <w:rPr>
                <w:rFonts w:asciiTheme="minorHAnsi" w:hAnsiTheme="minorHAnsi" w:cs="Arial"/>
                <w:b w:val="0"/>
                <w:color w:val="FFFFFF" w:themeColor="background1"/>
              </w:rPr>
            </w:pPr>
          </w:p>
          <w:p w:rsidR="00F775A2" w:rsidRPr="002B7B2E" w:rsidRDefault="00F775A2" w:rsidP="004B3101">
            <w:pPr>
              <w:pStyle w:val="Heading2"/>
              <w:spacing w:before="0"/>
              <w:outlineLvl w:val="1"/>
              <w:rPr>
                <w:rFonts w:asciiTheme="minorHAnsi" w:hAnsiTheme="minorHAnsi" w:cs="Arial"/>
                <w:b w:val="0"/>
                <w:color w:val="FFFFFF" w:themeColor="background1"/>
              </w:rPr>
            </w:pPr>
            <w:r w:rsidRPr="002B7B2E">
              <w:rPr>
                <w:rFonts w:asciiTheme="minorHAnsi" w:hAnsiTheme="minorHAnsi" w:cs="Arial"/>
                <w:b w:val="0"/>
                <w:color w:val="FFFFFF" w:themeColor="background1"/>
              </w:rPr>
              <w:t>Description</w:t>
            </w:r>
          </w:p>
        </w:tc>
      </w:tr>
      <w:tr w:rsidR="00F775A2" w:rsidRPr="002B7B2E" w:rsidTr="00FF5D56">
        <w:trPr>
          <w:trHeight w:val="377"/>
        </w:trPr>
        <w:tc>
          <w:tcPr>
            <w:tcW w:w="2012" w:type="dxa"/>
            <w:vAlign w:val="bottom"/>
          </w:tcPr>
          <w:p w:rsidR="00F775A2" w:rsidRPr="002B7B2E" w:rsidRDefault="00FF5D56" w:rsidP="004B3101">
            <w:pPr>
              <w:rPr>
                <w:rFonts w:asciiTheme="minorHAnsi" w:hAnsiTheme="minorHAnsi" w:cs="Arial"/>
                <w:sz w:val="18"/>
                <w:szCs w:val="18"/>
              </w:rPr>
            </w:pPr>
            <w:r w:rsidRPr="002B7B2E">
              <w:rPr>
                <w:rFonts w:asciiTheme="minorHAnsi" w:hAnsiTheme="minorHAnsi" w:cs="Arial"/>
                <w:sz w:val="18"/>
                <w:szCs w:val="18"/>
              </w:rPr>
              <w:t>GC-DBC-1</w:t>
            </w:r>
            <w:r w:rsidR="00F775A2" w:rsidRPr="002B7B2E">
              <w:rPr>
                <w:rFonts w:asciiTheme="minorHAnsi" w:hAnsiTheme="minorHAnsi" w:cs="Arial"/>
                <w:sz w:val="18"/>
                <w:szCs w:val="18"/>
              </w:rPr>
              <w:t xml:space="preserve"> </w:t>
            </w:r>
          </w:p>
        </w:tc>
        <w:tc>
          <w:tcPr>
            <w:tcW w:w="6826" w:type="dxa"/>
            <w:vAlign w:val="bottom"/>
          </w:tcPr>
          <w:p w:rsidR="00F775A2" w:rsidRPr="002B7B2E" w:rsidRDefault="00F775A2" w:rsidP="00FF5D56">
            <w:pPr>
              <w:rPr>
                <w:rFonts w:asciiTheme="minorHAnsi" w:hAnsiTheme="minorHAnsi" w:cs="Arial"/>
                <w:sz w:val="18"/>
                <w:szCs w:val="18"/>
              </w:rPr>
            </w:pPr>
            <w:r w:rsidRPr="002B7B2E">
              <w:rPr>
                <w:rFonts w:asciiTheme="minorHAnsi" w:hAnsiTheme="minorHAnsi" w:cs="Arial"/>
                <w:sz w:val="18"/>
                <w:szCs w:val="18"/>
              </w:rPr>
              <w:t xml:space="preserve"> </w:t>
            </w:r>
            <w:r w:rsidR="00FF5D56" w:rsidRPr="002B7B2E">
              <w:rPr>
                <w:rFonts w:asciiTheme="minorHAnsi" w:hAnsiTheme="minorHAnsi" w:cs="Arial"/>
                <w:sz w:val="18"/>
                <w:szCs w:val="18"/>
              </w:rPr>
              <w:t>GoControl Smart Doorbell Camera</w:t>
            </w:r>
          </w:p>
        </w:tc>
      </w:tr>
    </w:tbl>
    <w:p w:rsidR="009845B4" w:rsidRPr="005C250E" w:rsidRDefault="009845B4" w:rsidP="009845B4">
      <w:pPr>
        <w:pStyle w:val="Heading1"/>
        <w:rPr>
          <w:rFonts w:asciiTheme="minorHAnsi" w:hAnsiTheme="minorHAnsi"/>
          <w:sz w:val="24"/>
          <w:szCs w:val="24"/>
        </w:rPr>
      </w:pPr>
      <w:r w:rsidRPr="005C250E">
        <w:rPr>
          <w:rFonts w:asciiTheme="minorHAnsi" w:hAnsiTheme="minorHAnsi"/>
          <w:sz w:val="24"/>
          <w:szCs w:val="24"/>
        </w:rPr>
        <w:t>Abbreviations used in this document:</w:t>
      </w:r>
    </w:p>
    <w:p w:rsidR="009845B4" w:rsidRDefault="009845B4" w:rsidP="00F83F14">
      <w:pPr>
        <w:pBdr>
          <w:bottom w:val="single" w:sz="6" w:space="1" w:color="auto"/>
        </w:pBdr>
        <w:spacing w:after="0"/>
        <w:rPr>
          <w:rFonts w:asciiTheme="minorHAnsi" w:hAnsiTheme="minorHAnsi"/>
          <w:szCs w:val="24"/>
        </w:rPr>
      </w:pPr>
      <w:r w:rsidRPr="005C250E">
        <w:rPr>
          <w:rFonts w:asciiTheme="minorHAnsi" w:hAnsiTheme="minorHAnsi"/>
          <w:szCs w:val="24"/>
        </w:rPr>
        <w:t>DBC = Smart Doorbell Camera</w:t>
      </w:r>
    </w:p>
    <w:p w:rsidR="00C05197" w:rsidRDefault="00C05197" w:rsidP="00F83F14">
      <w:pPr>
        <w:pBdr>
          <w:bottom w:val="single" w:sz="6" w:space="1" w:color="auto"/>
        </w:pBdr>
        <w:spacing w:after="0"/>
        <w:rPr>
          <w:rFonts w:asciiTheme="minorHAnsi" w:hAnsiTheme="minorHAnsi"/>
          <w:szCs w:val="24"/>
        </w:rPr>
      </w:pPr>
      <w:r>
        <w:rPr>
          <w:rFonts w:asciiTheme="minorHAnsi" w:hAnsiTheme="minorHAnsi"/>
          <w:szCs w:val="24"/>
        </w:rPr>
        <w:t>LED = Light Emitting Diode</w:t>
      </w:r>
    </w:p>
    <w:p w:rsidR="00C05197" w:rsidRPr="005C250E" w:rsidRDefault="00C05197" w:rsidP="00F83F14">
      <w:pPr>
        <w:pBdr>
          <w:bottom w:val="single" w:sz="6" w:space="1" w:color="auto"/>
        </w:pBdr>
        <w:spacing w:after="0"/>
        <w:rPr>
          <w:rFonts w:asciiTheme="minorHAnsi" w:hAnsiTheme="minorHAnsi"/>
          <w:szCs w:val="24"/>
        </w:rPr>
      </w:pPr>
      <w:r>
        <w:rPr>
          <w:rFonts w:asciiTheme="minorHAnsi" w:hAnsiTheme="minorHAnsi"/>
          <w:szCs w:val="24"/>
        </w:rPr>
        <w:t>PIR = Passive Infrared s</w:t>
      </w:r>
      <w:r w:rsidRPr="00C05197">
        <w:rPr>
          <w:rFonts w:asciiTheme="minorHAnsi" w:hAnsiTheme="minorHAnsi"/>
          <w:szCs w:val="24"/>
        </w:rPr>
        <w:t>ensor</w:t>
      </w:r>
    </w:p>
    <w:p w:rsidR="009845B4" w:rsidRDefault="009845B4" w:rsidP="005C250E">
      <w:pPr>
        <w:pBdr>
          <w:bottom w:val="single" w:sz="6" w:space="1" w:color="auto"/>
        </w:pBdr>
      </w:pPr>
    </w:p>
    <w:p w:rsidR="00FF5D56" w:rsidRPr="002B7B2E" w:rsidRDefault="00FF5D56" w:rsidP="00FF5D56">
      <w:pPr>
        <w:pStyle w:val="Heading1"/>
        <w:rPr>
          <w:rFonts w:asciiTheme="minorHAnsi" w:hAnsiTheme="minorHAnsi"/>
        </w:rPr>
      </w:pPr>
      <w:r w:rsidRPr="002B7B2E">
        <w:rPr>
          <w:rFonts w:asciiTheme="minorHAnsi" w:hAnsiTheme="minorHAnsi"/>
        </w:rPr>
        <w:t>Accounts</w:t>
      </w:r>
    </w:p>
    <w:p w:rsidR="00FF5D56" w:rsidRPr="002B7B2E" w:rsidRDefault="00020B56" w:rsidP="00FF5D56">
      <w:pPr>
        <w:pStyle w:val="Heading2"/>
        <w:rPr>
          <w:rFonts w:asciiTheme="minorHAnsi" w:hAnsiTheme="minorHAnsi"/>
        </w:rPr>
      </w:pPr>
      <w:r w:rsidRPr="002B7B2E">
        <w:rPr>
          <w:rFonts w:asciiTheme="minorHAnsi" w:hAnsiTheme="minorHAnsi"/>
        </w:rPr>
        <w:t>Q: How many accounts may be setup with the DBC?</w:t>
      </w:r>
    </w:p>
    <w:p w:rsidR="00FF5D56" w:rsidRPr="002B7B2E" w:rsidRDefault="002B7B2E" w:rsidP="00FF5D56">
      <w:pPr>
        <w:rPr>
          <w:rFonts w:asciiTheme="minorHAnsi" w:hAnsiTheme="minorHAnsi"/>
        </w:rPr>
      </w:pPr>
      <w:r>
        <w:rPr>
          <w:rFonts w:asciiTheme="minorHAnsi" w:hAnsiTheme="minorHAnsi"/>
        </w:rPr>
        <w:t xml:space="preserve">The doorbell camera supports up to </w:t>
      </w:r>
      <w:r w:rsidRPr="002B7B2E">
        <w:rPr>
          <w:rFonts w:asciiTheme="minorHAnsi" w:hAnsiTheme="minorHAnsi"/>
          <w:b/>
        </w:rPr>
        <w:t>four</w:t>
      </w:r>
      <w:r>
        <w:rPr>
          <w:rFonts w:asciiTheme="minorHAnsi" w:hAnsiTheme="minorHAnsi"/>
        </w:rPr>
        <w:t xml:space="preserve"> accounts, each with a different e-mail address. Note,</w:t>
      </w:r>
      <w:r w:rsidR="00FF5D56" w:rsidRPr="002B7B2E">
        <w:rPr>
          <w:rFonts w:asciiTheme="minorHAnsi" w:hAnsiTheme="minorHAnsi"/>
        </w:rPr>
        <w:t xml:space="preserve"> </w:t>
      </w:r>
      <w:r>
        <w:rPr>
          <w:rFonts w:asciiTheme="minorHAnsi" w:hAnsiTheme="minorHAnsi"/>
        </w:rPr>
        <w:t xml:space="preserve">an account may only be logged into </w:t>
      </w:r>
      <w:r w:rsidR="00FF5D56" w:rsidRPr="002B7B2E">
        <w:rPr>
          <w:rFonts w:asciiTheme="minorHAnsi" w:hAnsiTheme="minorHAnsi"/>
          <w:b/>
        </w:rPr>
        <w:t xml:space="preserve">one device at </w:t>
      </w:r>
      <w:r>
        <w:rPr>
          <w:rFonts w:asciiTheme="minorHAnsi" w:hAnsiTheme="minorHAnsi"/>
          <w:b/>
        </w:rPr>
        <w:t>a</w:t>
      </w:r>
      <w:r w:rsidR="00FF5D56" w:rsidRPr="002B7B2E">
        <w:rPr>
          <w:rFonts w:asciiTheme="minorHAnsi" w:hAnsiTheme="minorHAnsi"/>
          <w:b/>
        </w:rPr>
        <w:t xml:space="preserve"> time</w:t>
      </w:r>
      <w:r w:rsidR="00FF5D56" w:rsidRPr="002B7B2E">
        <w:rPr>
          <w:rFonts w:asciiTheme="minorHAnsi" w:hAnsiTheme="minorHAnsi"/>
        </w:rPr>
        <w:t xml:space="preserve">. If you use </w:t>
      </w:r>
      <w:r w:rsidR="00192DC7">
        <w:rPr>
          <w:rFonts w:asciiTheme="minorHAnsi" w:hAnsiTheme="minorHAnsi"/>
        </w:rPr>
        <w:t xml:space="preserve">the </w:t>
      </w:r>
      <w:r w:rsidR="00FF5D56" w:rsidRPr="002B7B2E">
        <w:rPr>
          <w:rFonts w:asciiTheme="minorHAnsi" w:hAnsiTheme="minorHAnsi"/>
        </w:rPr>
        <w:t>ame account to login on different devices</w:t>
      </w:r>
      <w:r w:rsidR="00B50179" w:rsidRPr="002B7B2E">
        <w:rPr>
          <w:rFonts w:asciiTheme="minorHAnsi" w:hAnsiTheme="minorHAnsi"/>
        </w:rPr>
        <w:t>, one account will be logged off.</w:t>
      </w:r>
      <w:r>
        <w:rPr>
          <w:rFonts w:asciiTheme="minorHAnsi" w:hAnsiTheme="minorHAnsi"/>
        </w:rPr>
        <w:t xml:space="preserve">  So if you want to use a tablet and smartphone at the same time, use different e-mail addresses to establish two separate accounts.</w:t>
      </w:r>
    </w:p>
    <w:p w:rsidR="00FF5D56" w:rsidRPr="002B7B2E" w:rsidRDefault="00020B56" w:rsidP="00FF5D56">
      <w:pPr>
        <w:pStyle w:val="Heading2"/>
        <w:rPr>
          <w:rFonts w:asciiTheme="minorHAnsi" w:hAnsiTheme="minorHAnsi"/>
        </w:rPr>
      </w:pPr>
      <w:r w:rsidRPr="002B7B2E">
        <w:rPr>
          <w:rFonts w:asciiTheme="minorHAnsi" w:hAnsiTheme="minorHAnsi"/>
        </w:rPr>
        <w:t>Q: Do I need to be on the same WiFi network to invite another user?</w:t>
      </w:r>
    </w:p>
    <w:p w:rsidR="00FF5D56" w:rsidRPr="009845B4" w:rsidRDefault="00FF5D56" w:rsidP="00FF5D56">
      <w:pPr>
        <w:rPr>
          <w:rFonts w:asciiTheme="minorHAnsi" w:hAnsiTheme="minorHAnsi"/>
        </w:rPr>
      </w:pPr>
      <w:r w:rsidRPr="002B7B2E">
        <w:rPr>
          <w:rFonts w:asciiTheme="minorHAnsi" w:hAnsiTheme="minorHAnsi"/>
        </w:rPr>
        <w:t xml:space="preserve">You do </w:t>
      </w:r>
      <w:r w:rsidRPr="002B7B2E">
        <w:rPr>
          <w:rFonts w:asciiTheme="minorHAnsi" w:hAnsiTheme="minorHAnsi"/>
          <w:b/>
        </w:rPr>
        <w:t>not</w:t>
      </w:r>
      <w:r w:rsidRPr="002B7B2E">
        <w:rPr>
          <w:rFonts w:asciiTheme="minorHAnsi" w:hAnsiTheme="minorHAnsi"/>
        </w:rPr>
        <w:t xml:space="preserve"> have to be on the same WiFi network to invite a user to connect to your Doorbell </w:t>
      </w:r>
      <w:r w:rsidRPr="009845B4">
        <w:rPr>
          <w:rFonts w:asciiTheme="minorHAnsi" w:hAnsiTheme="minorHAnsi"/>
        </w:rPr>
        <w:t>Camera.</w:t>
      </w:r>
    </w:p>
    <w:p w:rsidR="004C4C7C" w:rsidRPr="005C250E" w:rsidRDefault="004C4C7C" w:rsidP="004C4C7C">
      <w:pPr>
        <w:pStyle w:val="Heading2"/>
        <w:spacing w:before="120"/>
        <w:rPr>
          <w:rFonts w:asciiTheme="minorHAnsi" w:hAnsiTheme="minorHAnsi"/>
        </w:rPr>
      </w:pPr>
      <w:r w:rsidRPr="005C250E">
        <w:rPr>
          <w:rFonts w:asciiTheme="minorHAnsi" w:hAnsiTheme="minorHAnsi"/>
        </w:rPr>
        <w:t>Q: Can I use special characters in the Passwords?</w:t>
      </w:r>
    </w:p>
    <w:p w:rsidR="004C4C7C" w:rsidRPr="005C250E" w:rsidRDefault="004C4C7C" w:rsidP="004C4C7C">
      <w:pPr>
        <w:pStyle w:val="Heading2"/>
        <w:numPr>
          <w:ilvl w:val="0"/>
          <w:numId w:val="9"/>
        </w:numPr>
        <w:rPr>
          <w:rFonts w:asciiTheme="minorHAnsi" w:eastAsiaTheme="minorHAnsi" w:hAnsiTheme="minorHAnsi" w:cs="Times New Roman"/>
          <w:b w:val="0"/>
          <w:bCs w:val="0"/>
          <w:color w:val="auto"/>
          <w:szCs w:val="24"/>
        </w:rPr>
      </w:pPr>
      <w:r w:rsidRPr="005C250E">
        <w:rPr>
          <w:rFonts w:asciiTheme="minorHAnsi" w:eastAsiaTheme="minorHAnsi" w:hAnsiTheme="minorHAnsi" w:cs="Times New Roman"/>
          <w:b w:val="0"/>
          <w:bCs w:val="0"/>
          <w:color w:val="auto"/>
          <w:szCs w:val="24"/>
        </w:rPr>
        <w:t>Doorbell Camera and MyDoorbell app passwords:</w:t>
      </w:r>
    </w:p>
    <w:p w:rsidR="004C4C7C" w:rsidRPr="005C250E" w:rsidRDefault="009845B4" w:rsidP="004C4C7C">
      <w:pPr>
        <w:pStyle w:val="Heading2"/>
        <w:rPr>
          <w:rFonts w:asciiTheme="minorHAnsi" w:eastAsiaTheme="minorHAnsi" w:hAnsiTheme="minorHAnsi" w:cs="Times New Roman"/>
          <w:b w:val="0"/>
          <w:bCs w:val="0"/>
          <w:color w:val="auto"/>
          <w:szCs w:val="24"/>
        </w:rPr>
      </w:pPr>
      <w:r>
        <w:rPr>
          <w:rFonts w:asciiTheme="minorHAnsi" w:eastAsiaTheme="minorHAnsi" w:hAnsiTheme="minorHAnsi" w:cs="Times New Roman"/>
          <w:b w:val="0"/>
          <w:bCs w:val="0"/>
          <w:color w:val="auto"/>
          <w:szCs w:val="24"/>
        </w:rPr>
        <w:t>The</w:t>
      </w:r>
      <w:r w:rsidR="004C4C7C" w:rsidRPr="005C250E">
        <w:rPr>
          <w:rFonts w:asciiTheme="minorHAnsi" w:eastAsiaTheme="minorHAnsi" w:hAnsiTheme="minorHAnsi" w:cs="Times New Roman"/>
          <w:b w:val="0"/>
          <w:bCs w:val="0"/>
          <w:color w:val="auto"/>
          <w:szCs w:val="24"/>
        </w:rPr>
        <w:t xml:space="preserve"> DBC and MyDoorbell app passwords can only support alpha-numeric character and the eight special characters</w:t>
      </w:r>
      <w:r>
        <w:rPr>
          <w:rFonts w:asciiTheme="minorHAnsi" w:eastAsiaTheme="minorHAnsi" w:hAnsiTheme="minorHAnsi" w:cs="Times New Roman"/>
          <w:b w:val="0"/>
          <w:bCs w:val="0"/>
          <w:color w:val="auto"/>
          <w:szCs w:val="24"/>
        </w:rPr>
        <w:t xml:space="preserve">:  </w:t>
      </w:r>
      <w:r w:rsidR="004C4C7C" w:rsidRPr="005C250E">
        <w:rPr>
          <w:rFonts w:asciiTheme="minorHAnsi" w:eastAsiaTheme="minorHAnsi" w:hAnsiTheme="minorHAnsi" w:cs="Times New Roman"/>
          <w:b w:val="0"/>
          <w:bCs w:val="0"/>
          <w:color w:val="auto"/>
          <w:szCs w:val="24"/>
        </w:rPr>
        <w:t xml:space="preserve">  ! @ # $ % ^ &amp; *</w:t>
      </w:r>
      <w:r w:rsidR="004C4C7C" w:rsidRPr="005C250E">
        <w:rPr>
          <w:rFonts w:asciiTheme="minorHAnsi" w:eastAsiaTheme="minorHAnsi" w:hAnsiTheme="minorHAnsi" w:cs="Times New Roman"/>
          <w:b w:val="0"/>
          <w:bCs w:val="0"/>
          <w:color w:val="auto"/>
          <w:szCs w:val="24"/>
        </w:rPr>
        <w:br/>
      </w:r>
    </w:p>
    <w:p w:rsidR="004C4C7C" w:rsidRPr="005C250E" w:rsidRDefault="004C4C7C" w:rsidP="004C4C7C">
      <w:pPr>
        <w:pStyle w:val="ListParagraph"/>
        <w:numPr>
          <w:ilvl w:val="0"/>
          <w:numId w:val="9"/>
        </w:numPr>
        <w:rPr>
          <w:rFonts w:asciiTheme="minorHAnsi" w:hAnsiTheme="minorHAnsi" w:cs="Times New Roman"/>
          <w:szCs w:val="24"/>
        </w:rPr>
      </w:pPr>
      <w:r w:rsidRPr="005C250E">
        <w:rPr>
          <w:rFonts w:asciiTheme="minorHAnsi" w:hAnsiTheme="minorHAnsi" w:cs="Times New Roman"/>
          <w:szCs w:val="24"/>
        </w:rPr>
        <w:t xml:space="preserve">WiFi Password </w:t>
      </w:r>
    </w:p>
    <w:p w:rsidR="00C05197" w:rsidRDefault="004C4C7C" w:rsidP="004C4C7C">
      <w:pPr>
        <w:rPr>
          <w:rFonts w:asciiTheme="minorHAnsi" w:hAnsiTheme="minorHAnsi" w:cs="Times New Roman"/>
          <w:szCs w:val="24"/>
        </w:rPr>
      </w:pPr>
      <w:r w:rsidRPr="005C250E">
        <w:rPr>
          <w:rFonts w:asciiTheme="minorHAnsi" w:hAnsiTheme="minorHAnsi" w:cs="Times New Roman"/>
          <w:szCs w:val="24"/>
        </w:rPr>
        <w:t xml:space="preserve">The Doorbell Camera may not connect to your home WiFi network when the DBC has firmware version 21 and the WiFi password has special characters.  </w:t>
      </w:r>
    </w:p>
    <w:p w:rsidR="004C4C7C" w:rsidRPr="005C250E" w:rsidRDefault="004C4C7C" w:rsidP="004C4C7C">
      <w:pPr>
        <w:rPr>
          <w:rFonts w:asciiTheme="minorHAnsi" w:hAnsiTheme="minorHAnsi" w:cs="Times New Roman"/>
          <w:b/>
          <w:bCs/>
          <w:szCs w:val="24"/>
        </w:rPr>
      </w:pPr>
      <w:r w:rsidRPr="005C250E">
        <w:rPr>
          <w:rFonts w:asciiTheme="minorHAnsi" w:hAnsiTheme="minorHAnsi" w:cs="Times New Roman"/>
          <w:szCs w:val="24"/>
        </w:rPr>
        <w:br/>
      </w:r>
      <w:r w:rsidRPr="005C250E">
        <w:rPr>
          <w:rFonts w:asciiTheme="minorHAnsi" w:hAnsiTheme="minorHAnsi" w:cs="Times New Roman"/>
          <w:b/>
          <w:szCs w:val="24"/>
        </w:rPr>
        <w:t>Solution:</w:t>
      </w:r>
      <w:r w:rsidRPr="005C250E">
        <w:rPr>
          <w:rFonts w:asciiTheme="minorHAnsi" w:hAnsiTheme="minorHAnsi" w:cs="Times New Roman"/>
          <w:szCs w:val="24"/>
        </w:rPr>
        <w:t xml:space="preserve">  Remove the special characters from your WiFi password, and then connect the Doorbell Camera to your home network so it can perform an auto-firmware update.   After the DBC has performed a firmware update, then update your router WiFi password again to include the special characters.  At this point you have to re-connect the DBC to your home network by holding down the doorbell camera button for 15 seconds to enter discovery mode.  In discovery mode, the DBC LED’s flash red/green.  Then use the MyDoorbell app to connect the DBC to the WiFi network.</w:t>
      </w:r>
      <w:r w:rsidRPr="005C250E">
        <w:rPr>
          <w:rFonts w:asciiTheme="minorHAnsi" w:hAnsiTheme="minorHAnsi" w:cs="Times New Roman"/>
          <w:szCs w:val="24"/>
        </w:rPr>
        <w:br/>
      </w:r>
    </w:p>
    <w:p w:rsidR="00FF5D56" w:rsidRPr="002B7B2E" w:rsidRDefault="00020B56" w:rsidP="00FF5D56">
      <w:pPr>
        <w:pStyle w:val="Heading2"/>
        <w:rPr>
          <w:rFonts w:asciiTheme="minorHAnsi" w:hAnsiTheme="minorHAnsi"/>
        </w:rPr>
      </w:pPr>
      <w:r w:rsidRPr="002B7B2E">
        <w:rPr>
          <w:rFonts w:asciiTheme="minorHAnsi" w:hAnsiTheme="minorHAnsi"/>
        </w:rPr>
        <w:t xml:space="preserve">Q: What is the </w:t>
      </w:r>
      <w:r w:rsidR="00FF5D56" w:rsidRPr="002B7B2E">
        <w:rPr>
          <w:rFonts w:asciiTheme="minorHAnsi" w:hAnsiTheme="minorHAnsi"/>
        </w:rPr>
        <w:t>Maximum Number of Users &amp; Doorbell Cameras</w:t>
      </w:r>
      <w:r w:rsidR="0047534F" w:rsidRPr="002B7B2E">
        <w:rPr>
          <w:rFonts w:asciiTheme="minorHAnsi" w:hAnsiTheme="minorHAnsi"/>
        </w:rPr>
        <w:t>?</w:t>
      </w:r>
    </w:p>
    <w:p w:rsidR="00FF5D56" w:rsidRPr="002B7B2E" w:rsidRDefault="00FF5D56" w:rsidP="00FF5D56">
      <w:pPr>
        <w:rPr>
          <w:rFonts w:asciiTheme="minorHAnsi" w:hAnsiTheme="minorHAnsi"/>
        </w:rPr>
      </w:pPr>
      <w:r w:rsidRPr="002B7B2E">
        <w:rPr>
          <w:rFonts w:asciiTheme="minorHAnsi" w:hAnsiTheme="minorHAnsi"/>
        </w:rPr>
        <w:t xml:space="preserve">Please note one registered user can have </w:t>
      </w:r>
      <w:r w:rsidRPr="00495060">
        <w:rPr>
          <w:rFonts w:asciiTheme="minorHAnsi" w:hAnsiTheme="minorHAnsi"/>
          <w:b/>
        </w:rPr>
        <w:t>two</w:t>
      </w:r>
      <w:r w:rsidRPr="002B7B2E">
        <w:rPr>
          <w:rFonts w:asciiTheme="minorHAnsi" w:hAnsiTheme="minorHAnsi"/>
        </w:rPr>
        <w:t xml:space="preserve"> doorbell cameras attached to the account.</w:t>
      </w:r>
    </w:p>
    <w:p w:rsidR="00FF5D56" w:rsidRPr="002B7B2E" w:rsidRDefault="00FF5D56" w:rsidP="00FF5D56">
      <w:pPr>
        <w:rPr>
          <w:rFonts w:asciiTheme="minorHAnsi" w:hAnsiTheme="minorHAnsi"/>
        </w:rPr>
      </w:pPr>
      <w:r w:rsidRPr="002B7B2E">
        <w:rPr>
          <w:rFonts w:asciiTheme="minorHAnsi" w:hAnsiTheme="minorHAnsi"/>
        </w:rPr>
        <w:t xml:space="preserve">One Doorbell Camera can be linked up to </w:t>
      </w:r>
      <w:r w:rsidRPr="00495060">
        <w:rPr>
          <w:rFonts w:asciiTheme="minorHAnsi" w:hAnsiTheme="minorHAnsi"/>
          <w:b/>
        </w:rPr>
        <w:t>four</w:t>
      </w:r>
      <w:r w:rsidRPr="002B7B2E">
        <w:rPr>
          <w:rFonts w:asciiTheme="minorHAnsi" w:hAnsiTheme="minorHAnsi"/>
        </w:rPr>
        <w:t xml:space="preserve"> user accounts.</w:t>
      </w:r>
      <w:r w:rsidR="00495060">
        <w:rPr>
          <w:rFonts w:asciiTheme="minorHAnsi" w:hAnsiTheme="minorHAnsi"/>
        </w:rPr>
        <w:t xml:space="preserve">  </w:t>
      </w:r>
    </w:p>
    <w:p w:rsidR="00FF5D56" w:rsidRPr="002B7B2E" w:rsidRDefault="00FF5D56" w:rsidP="00FF5D56">
      <w:pPr>
        <w:pStyle w:val="Heading1"/>
        <w:rPr>
          <w:rFonts w:asciiTheme="minorHAnsi" w:hAnsiTheme="minorHAnsi"/>
        </w:rPr>
      </w:pPr>
      <w:r w:rsidRPr="002B7B2E">
        <w:rPr>
          <w:rFonts w:asciiTheme="minorHAnsi" w:hAnsiTheme="minorHAnsi"/>
        </w:rPr>
        <w:t>Doorbell Camera Limitations</w:t>
      </w:r>
    </w:p>
    <w:p w:rsidR="00FF5D56" w:rsidRPr="002B7B2E" w:rsidRDefault="00020B56" w:rsidP="00FF5D56">
      <w:pPr>
        <w:pStyle w:val="Heading2"/>
        <w:rPr>
          <w:rFonts w:asciiTheme="minorHAnsi" w:hAnsiTheme="minorHAnsi"/>
        </w:rPr>
      </w:pPr>
      <w:r w:rsidRPr="002B7B2E">
        <w:rPr>
          <w:rFonts w:asciiTheme="minorHAnsi" w:hAnsiTheme="minorHAnsi"/>
        </w:rPr>
        <w:t xml:space="preserve">Q: Does the Doorbell Camera support </w:t>
      </w:r>
      <w:r w:rsidR="00FF5D56" w:rsidRPr="002B7B2E">
        <w:rPr>
          <w:rFonts w:asciiTheme="minorHAnsi" w:hAnsiTheme="minorHAnsi"/>
        </w:rPr>
        <w:t>Wide Dynamic Range (WDR)</w:t>
      </w:r>
      <w:r w:rsidR="0047534F" w:rsidRPr="002B7B2E">
        <w:rPr>
          <w:rFonts w:asciiTheme="minorHAnsi" w:hAnsiTheme="minorHAnsi"/>
        </w:rPr>
        <w:t>?</w:t>
      </w:r>
    </w:p>
    <w:p w:rsidR="00FF5D56" w:rsidRPr="002B7B2E" w:rsidRDefault="00FF5D56" w:rsidP="00FF5D56">
      <w:pPr>
        <w:rPr>
          <w:rFonts w:asciiTheme="minorHAnsi" w:hAnsiTheme="minorHAnsi"/>
        </w:rPr>
      </w:pPr>
      <w:r w:rsidRPr="002B7B2E">
        <w:rPr>
          <w:rFonts w:asciiTheme="minorHAnsi" w:hAnsiTheme="minorHAnsi"/>
        </w:rPr>
        <w:t xml:space="preserve">The Doorbell Camera does not support WDR.  </w:t>
      </w:r>
      <w:r w:rsidR="00020B56" w:rsidRPr="002B7B2E">
        <w:rPr>
          <w:rFonts w:asciiTheme="minorHAnsi" w:hAnsiTheme="minorHAnsi"/>
        </w:rPr>
        <w:t xml:space="preserve">However, the imaging capabilities are designed to provide superb video quality when a person is standing in front of the DBC, either in day or night.  </w:t>
      </w:r>
      <w:r w:rsidR="00F04FBC" w:rsidRPr="002B7B2E">
        <w:rPr>
          <w:rFonts w:asciiTheme="minorHAnsi" w:hAnsiTheme="minorHAnsi"/>
        </w:rPr>
        <w:t>If you need to make adjustments to the video quality settings</w:t>
      </w:r>
      <w:r w:rsidR="00020B56" w:rsidRPr="002B7B2E">
        <w:rPr>
          <w:rFonts w:asciiTheme="minorHAnsi" w:hAnsiTheme="minorHAnsi"/>
        </w:rPr>
        <w:t>, then use the video adjustment features in the MyDoorbell app</w:t>
      </w:r>
      <w:r w:rsidRPr="002B7B2E">
        <w:rPr>
          <w:rFonts w:asciiTheme="minorHAnsi" w:hAnsiTheme="minorHAnsi"/>
        </w:rPr>
        <w:t xml:space="preserve">.  </w:t>
      </w:r>
    </w:p>
    <w:p w:rsidR="00FF5D56" w:rsidRPr="002B7B2E" w:rsidRDefault="00FF5D56" w:rsidP="00FF5D56">
      <w:pPr>
        <w:pStyle w:val="Heading1"/>
        <w:rPr>
          <w:rFonts w:asciiTheme="minorHAnsi" w:hAnsiTheme="minorHAnsi"/>
        </w:rPr>
      </w:pPr>
      <w:r w:rsidRPr="002B7B2E">
        <w:rPr>
          <w:rFonts w:asciiTheme="minorHAnsi" w:hAnsiTheme="minorHAnsi"/>
        </w:rPr>
        <w:t>SmartPhone Limitations</w:t>
      </w:r>
    </w:p>
    <w:p w:rsidR="00FF5D56" w:rsidRPr="002B7B2E" w:rsidRDefault="00F04FBC" w:rsidP="00FF5D56">
      <w:pPr>
        <w:pStyle w:val="Heading2"/>
        <w:rPr>
          <w:rFonts w:asciiTheme="minorHAnsi" w:hAnsiTheme="minorHAnsi"/>
        </w:rPr>
      </w:pPr>
      <w:r w:rsidRPr="002B7B2E">
        <w:rPr>
          <w:rFonts w:asciiTheme="minorHAnsi" w:hAnsiTheme="minorHAnsi"/>
        </w:rPr>
        <w:t xml:space="preserve">Q: </w:t>
      </w:r>
      <w:r w:rsidR="0047534F" w:rsidRPr="002B7B2E">
        <w:rPr>
          <w:rFonts w:asciiTheme="minorHAnsi" w:hAnsiTheme="minorHAnsi"/>
        </w:rPr>
        <w:t xml:space="preserve">Is there a limitation with </w:t>
      </w:r>
      <w:r w:rsidR="00FF5D56" w:rsidRPr="002B7B2E">
        <w:rPr>
          <w:rFonts w:asciiTheme="minorHAnsi" w:hAnsiTheme="minorHAnsi"/>
        </w:rPr>
        <w:t>Nexus Smartphones</w:t>
      </w:r>
      <w:r w:rsidR="0047534F" w:rsidRPr="002B7B2E">
        <w:rPr>
          <w:rFonts w:asciiTheme="minorHAnsi" w:hAnsiTheme="minorHAnsi"/>
        </w:rPr>
        <w:t>?</w:t>
      </w:r>
    </w:p>
    <w:p w:rsidR="00FF5D56" w:rsidRPr="002B7B2E" w:rsidRDefault="00FF5D56" w:rsidP="00FF5D56">
      <w:pPr>
        <w:rPr>
          <w:rFonts w:asciiTheme="minorHAnsi" w:hAnsiTheme="minorHAnsi"/>
        </w:rPr>
      </w:pPr>
      <w:r w:rsidRPr="002B7B2E">
        <w:rPr>
          <w:rFonts w:asciiTheme="minorHAnsi" w:hAnsiTheme="minorHAnsi"/>
        </w:rPr>
        <w:t>Nexus 6 and Nexus 6P smartphones have an audio cancellation issue.  When a person speaks to the Doorbell Camera he will hear his echo a second later.  This is because the Nexus smartphones have a known issue where the speaker of the smartphone feeds into the smartphone microphone.  Normally smartphones have an audio cancellation to avoid this.  The Nexus smartphones do not cancel the audio effectively.</w:t>
      </w:r>
    </w:p>
    <w:p w:rsidR="00FF5D56" w:rsidRPr="002B7B2E" w:rsidRDefault="0047534F" w:rsidP="00FF5D56">
      <w:pPr>
        <w:pStyle w:val="Heading2"/>
        <w:rPr>
          <w:rFonts w:asciiTheme="minorHAnsi" w:hAnsiTheme="minorHAnsi"/>
        </w:rPr>
      </w:pPr>
      <w:r w:rsidRPr="002B7B2E">
        <w:rPr>
          <w:rFonts w:asciiTheme="minorHAnsi" w:hAnsiTheme="minorHAnsi"/>
        </w:rPr>
        <w:t xml:space="preserve">Q: Is there an issue with </w:t>
      </w:r>
      <w:r w:rsidR="00FF5D56" w:rsidRPr="002B7B2E">
        <w:rPr>
          <w:rFonts w:asciiTheme="minorHAnsi" w:hAnsiTheme="minorHAnsi"/>
        </w:rPr>
        <w:t>Android Power Management</w:t>
      </w:r>
      <w:r w:rsidRPr="002B7B2E">
        <w:rPr>
          <w:rFonts w:asciiTheme="minorHAnsi" w:hAnsiTheme="minorHAnsi"/>
        </w:rPr>
        <w:t>?</w:t>
      </w:r>
    </w:p>
    <w:p w:rsidR="00FF5D56" w:rsidRPr="002B7B2E" w:rsidRDefault="00FF5D56" w:rsidP="00FF5D56">
      <w:pPr>
        <w:rPr>
          <w:rFonts w:asciiTheme="minorHAnsi" w:hAnsiTheme="minorHAnsi"/>
        </w:rPr>
      </w:pPr>
      <w:r w:rsidRPr="002B7B2E">
        <w:rPr>
          <w:rFonts w:asciiTheme="minorHAnsi" w:hAnsiTheme="minorHAnsi"/>
        </w:rPr>
        <w:t>Some Android phones (i.e. Asus Zenfone 2) have a built in Power Management settings that deny the Auto-launch of selected apps to save battery life.  If the MyDoorbell Camera app is in this list, then MyDoorbell notifications will be affected.  You may not receive any notifications until the MyDoorbell app is removed from the list.</w:t>
      </w:r>
    </w:p>
    <w:p w:rsidR="00FF5D56" w:rsidRPr="002B7B2E" w:rsidRDefault="00FF5D56" w:rsidP="00FF5D56">
      <w:pPr>
        <w:pStyle w:val="Heading1"/>
        <w:rPr>
          <w:rFonts w:asciiTheme="minorHAnsi" w:hAnsiTheme="minorHAnsi"/>
        </w:rPr>
      </w:pPr>
      <w:r w:rsidRPr="002B7B2E">
        <w:rPr>
          <w:rFonts w:asciiTheme="minorHAnsi" w:hAnsiTheme="minorHAnsi"/>
        </w:rPr>
        <w:t>Firmware Update</w:t>
      </w:r>
    </w:p>
    <w:p w:rsidR="00FF5D56" w:rsidRPr="002B7B2E" w:rsidRDefault="0047534F" w:rsidP="00FF5D56">
      <w:pPr>
        <w:pStyle w:val="Heading2"/>
        <w:rPr>
          <w:rFonts w:asciiTheme="minorHAnsi" w:hAnsiTheme="minorHAnsi"/>
        </w:rPr>
      </w:pPr>
      <w:r w:rsidRPr="002B7B2E">
        <w:rPr>
          <w:rFonts w:asciiTheme="minorHAnsi" w:hAnsiTheme="minorHAnsi"/>
        </w:rPr>
        <w:t>Q: Can you update Doorbell Camera firmware Over-the-</w:t>
      </w:r>
      <w:r w:rsidR="00FF5D56" w:rsidRPr="002B7B2E">
        <w:rPr>
          <w:rFonts w:asciiTheme="minorHAnsi" w:hAnsiTheme="minorHAnsi"/>
        </w:rPr>
        <w:t>Air (OTA)</w:t>
      </w:r>
      <w:r w:rsidRPr="002B7B2E">
        <w:rPr>
          <w:rFonts w:asciiTheme="minorHAnsi" w:hAnsiTheme="minorHAnsi"/>
        </w:rPr>
        <w:t>?</w:t>
      </w:r>
    </w:p>
    <w:p w:rsidR="00FF5D56" w:rsidRPr="002B7B2E" w:rsidRDefault="0047534F" w:rsidP="00FF5D56">
      <w:pPr>
        <w:rPr>
          <w:rFonts w:asciiTheme="minorHAnsi" w:hAnsiTheme="minorHAnsi"/>
        </w:rPr>
      </w:pPr>
      <w:r w:rsidRPr="002B7B2E">
        <w:rPr>
          <w:rFonts w:asciiTheme="minorHAnsi" w:hAnsiTheme="minorHAnsi"/>
        </w:rPr>
        <w:t xml:space="preserve">Yes.  </w:t>
      </w:r>
      <w:r w:rsidR="00FF5D56" w:rsidRPr="002B7B2E">
        <w:rPr>
          <w:rFonts w:asciiTheme="minorHAnsi" w:hAnsiTheme="minorHAnsi"/>
        </w:rPr>
        <w:t>When there is a firmware update to the Doorbell Camera, you will see a firmware update notification in the app.  Navigate in the app to begin the firmware update.  During the firmware</w:t>
      </w:r>
      <w:r w:rsidR="00335D00">
        <w:rPr>
          <w:rFonts w:asciiTheme="minorHAnsi" w:hAnsiTheme="minorHAnsi"/>
        </w:rPr>
        <w:t xml:space="preserve"> update process</w:t>
      </w:r>
      <w:r w:rsidR="00FF5D56" w:rsidRPr="002B7B2E">
        <w:rPr>
          <w:rFonts w:asciiTheme="minorHAnsi" w:hAnsiTheme="minorHAnsi"/>
        </w:rPr>
        <w:t xml:space="preserve">, it is important that power is </w:t>
      </w:r>
      <w:r w:rsidR="00FF5D56" w:rsidRPr="00335D00">
        <w:rPr>
          <w:rFonts w:asciiTheme="minorHAnsi" w:hAnsiTheme="minorHAnsi"/>
          <w:b/>
        </w:rPr>
        <w:t>not</w:t>
      </w:r>
      <w:r w:rsidR="00FF5D56" w:rsidRPr="002B7B2E">
        <w:rPr>
          <w:rFonts w:asciiTheme="minorHAnsi" w:hAnsiTheme="minorHAnsi"/>
        </w:rPr>
        <w:t xml:space="preserve"> removed from the doorbell camera</w:t>
      </w:r>
      <w:r w:rsidRPr="002B7B2E">
        <w:rPr>
          <w:rFonts w:asciiTheme="minorHAnsi" w:hAnsiTheme="minorHAnsi"/>
        </w:rPr>
        <w:t>.</w:t>
      </w:r>
    </w:p>
    <w:p w:rsidR="00FF5D56" w:rsidRPr="002B7B2E" w:rsidRDefault="0047534F" w:rsidP="00FF5D56">
      <w:pPr>
        <w:pStyle w:val="Heading2"/>
        <w:rPr>
          <w:rFonts w:asciiTheme="minorHAnsi" w:hAnsiTheme="minorHAnsi"/>
        </w:rPr>
      </w:pPr>
      <w:r w:rsidRPr="002B7B2E">
        <w:rPr>
          <w:rFonts w:asciiTheme="minorHAnsi" w:hAnsiTheme="minorHAnsi"/>
        </w:rPr>
        <w:t xml:space="preserve">Q: What if the </w:t>
      </w:r>
      <w:r w:rsidR="00FF5D56" w:rsidRPr="002B7B2E">
        <w:rPr>
          <w:rFonts w:asciiTheme="minorHAnsi" w:hAnsiTheme="minorHAnsi"/>
        </w:rPr>
        <w:t>Firmware Update fails</w:t>
      </w:r>
      <w:r w:rsidRPr="002B7B2E">
        <w:rPr>
          <w:rFonts w:asciiTheme="minorHAnsi" w:hAnsiTheme="minorHAnsi"/>
        </w:rPr>
        <w:t>?</w:t>
      </w:r>
    </w:p>
    <w:p w:rsidR="00FF5D56" w:rsidRPr="002B7B2E" w:rsidRDefault="00FF5D56" w:rsidP="00FF5D56">
      <w:pPr>
        <w:rPr>
          <w:rFonts w:asciiTheme="minorHAnsi" w:hAnsiTheme="minorHAnsi"/>
        </w:rPr>
      </w:pPr>
      <w:r w:rsidRPr="002B7B2E">
        <w:rPr>
          <w:rFonts w:asciiTheme="minorHAnsi" w:hAnsiTheme="minorHAnsi"/>
        </w:rPr>
        <w:t>If the firmware update fails or encounters an issues during updating, the emergency firmware update will start.  This will re-download firmware to the Doorbell Camera so that it can still operate.</w:t>
      </w:r>
    </w:p>
    <w:p w:rsidR="00FF5D56" w:rsidRPr="002B7B2E" w:rsidRDefault="00FF5D56" w:rsidP="00FF5D56">
      <w:pPr>
        <w:pStyle w:val="Heading1"/>
        <w:rPr>
          <w:rFonts w:asciiTheme="minorHAnsi" w:hAnsiTheme="minorHAnsi"/>
        </w:rPr>
      </w:pPr>
      <w:r w:rsidRPr="002B7B2E">
        <w:rPr>
          <w:rFonts w:asciiTheme="minorHAnsi" w:hAnsiTheme="minorHAnsi"/>
        </w:rPr>
        <w:t>App Specific Notes (GoControl MyDoorbell)</w:t>
      </w:r>
    </w:p>
    <w:p w:rsidR="00FF5D56" w:rsidRPr="002B7B2E" w:rsidRDefault="0047534F" w:rsidP="00FF5D56">
      <w:pPr>
        <w:pStyle w:val="Heading2"/>
        <w:rPr>
          <w:rFonts w:asciiTheme="minorHAnsi" w:hAnsiTheme="minorHAnsi"/>
        </w:rPr>
      </w:pPr>
      <w:r w:rsidRPr="002B7B2E">
        <w:rPr>
          <w:rFonts w:asciiTheme="minorHAnsi" w:hAnsiTheme="minorHAnsi"/>
        </w:rPr>
        <w:t xml:space="preserve">Q: Are there any limitation with the </w:t>
      </w:r>
      <w:r w:rsidR="00FF5D56" w:rsidRPr="002B7B2E">
        <w:rPr>
          <w:rFonts w:asciiTheme="minorHAnsi" w:hAnsiTheme="minorHAnsi"/>
        </w:rPr>
        <w:t>iOS App</w:t>
      </w:r>
      <w:r w:rsidRPr="002B7B2E">
        <w:rPr>
          <w:rFonts w:asciiTheme="minorHAnsi" w:hAnsiTheme="minorHAnsi"/>
        </w:rPr>
        <w:t>?</w:t>
      </w:r>
    </w:p>
    <w:p w:rsidR="00FF5D56" w:rsidRPr="002B7B2E" w:rsidRDefault="00FF5D56" w:rsidP="00FF5D56">
      <w:pPr>
        <w:rPr>
          <w:rFonts w:asciiTheme="minorHAnsi" w:hAnsiTheme="minorHAnsi"/>
        </w:rPr>
      </w:pPr>
      <w:r w:rsidRPr="002B7B2E">
        <w:rPr>
          <w:rFonts w:asciiTheme="minorHAnsi" w:hAnsiTheme="minorHAnsi"/>
        </w:rPr>
        <w:t xml:space="preserve">The GoControl MyDoorbell App does not support iOS 8.x.  Please update to iOS </w:t>
      </w:r>
      <w:r w:rsidR="00C05197">
        <w:rPr>
          <w:rFonts w:asciiTheme="minorHAnsi" w:hAnsiTheme="minorHAnsi"/>
        </w:rPr>
        <w:t>9</w:t>
      </w:r>
      <w:r w:rsidRPr="002B7B2E">
        <w:rPr>
          <w:rFonts w:asciiTheme="minorHAnsi" w:hAnsiTheme="minorHAnsi"/>
        </w:rPr>
        <w:t>.x.</w:t>
      </w:r>
      <w:r w:rsidR="00C05197">
        <w:rPr>
          <w:rFonts w:asciiTheme="minorHAnsi" w:hAnsiTheme="minorHAnsi"/>
        </w:rPr>
        <w:t xml:space="preserve"> or higher.</w:t>
      </w:r>
    </w:p>
    <w:p w:rsidR="00FF5D56" w:rsidRPr="002B7B2E" w:rsidRDefault="0047534F" w:rsidP="00FF5D56">
      <w:pPr>
        <w:pStyle w:val="Heading2"/>
        <w:rPr>
          <w:rFonts w:asciiTheme="minorHAnsi" w:hAnsiTheme="minorHAnsi"/>
        </w:rPr>
      </w:pPr>
      <w:r w:rsidRPr="002B7B2E">
        <w:rPr>
          <w:rFonts w:asciiTheme="minorHAnsi" w:hAnsiTheme="minorHAnsi"/>
        </w:rPr>
        <w:t xml:space="preserve">Q: Are there any limitations with the </w:t>
      </w:r>
      <w:r w:rsidR="00FF5D56" w:rsidRPr="002B7B2E">
        <w:rPr>
          <w:rFonts w:asciiTheme="minorHAnsi" w:hAnsiTheme="minorHAnsi"/>
        </w:rPr>
        <w:t>Android App</w:t>
      </w:r>
      <w:r w:rsidRPr="002B7B2E">
        <w:rPr>
          <w:rFonts w:asciiTheme="minorHAnsi" w:hAnsiTheme="minorHAnsi"/>
        </w:rPr>
        <w:t>?</w:t>
      </w:r>
    </w:p>
    <w:p w:rsidR="00FF5D56" w:rsidRPr="002B7B2E" w:rsidRDefault="00FF5D56" w:rsidP="00FF5D56">
      <w:pPr>
        <w:rPr>
          <w:rFonts w:asciiTheme="minorHAnsi" w:hAnsiTheme="minorHAnsi"/>
        </w:rPr>
      </w:pPr>
      <w:r w:rsidRPr="002B7B2E">
        <w:rPr>
          <w:rFonts w:asciiTheme="minorHAnsi" w:hAnsiTheme="minorHAnsi"/>
        </w:rPr>
        <w:t xml:space="preserve">The Android version of the GoControl MyDoorbell app has two extra options.  </w:t>
      </w:r>
    </w:p>
    <w:p w:rsidR="00FF5D56" w:rsidRPr="002B7B2E" w:rsidRDefault="00FF5D56" w:rsidP="00335D00">
      <w:pPr>
        <w:ind w:left="720"/>
        <w:rPr>
          <w:rFonts w:asciiTheme="minorHAnsi" w:hAnsiTheme="minorHAnsi"/>
        </w:rPr>
      </w:pPr>
      <w:r w:rsidRPr="002B7B2E">
        <w:rPr>
          <w:rFonts w:asciiTheme="minorHAnsi" w:hAnsiTheme="minorHAnsi"/>
        </w:rPr>
        <w:t>1. Microphone volume:</w:t>
      </w:r>
      <w:r w:rsidRPr="002B7B2E">
        <w:rPr>
          <w:rFonts w:asciiTheme="minorHAnsi" w:hAnsiTheme="minorHAnsi"/>
        </w:rPr>
        <w:br/>
        <w:t>There are different brands of Android Smartphone that may have different microphone functionality and affect the output volume of the doorbell camera.   If user feels that output volume from doorbell camera is too loud or too soft, the User can adjust the microphone volume.</w:t>
      </w:r>
    </w:p>
    <w:p w:rsidR="00FF5D56" w:rsidRDefault="00FF5D56" w:rsidP="00335D00">
      <w:pPr>
        <w:ind w:left="720"/>
        <w:rPr>
          <w:rFonts w:asciiTheme="minorHAnsi" w:hAnsiTheme="minorHAnsi"/>
        </w:rPr>
      </w:pPr>
      <w:r w:rsidRPr="002B7B2E">
        <w:rPr>
          <w:rFonts w:asciiTheme="minorHAnsi" w:hAnsiTheme="minorHAnsi"/>
        </w:rPr>
        <w:t>2. Enable Software AEC:</w:t>
      </w:r>
      <w:r w:rsidRPr="002B7B2E">
        <w:rPr>
          <w:rFonts w:asciiTheme="minorHAnsi" w:hAnsiTheme="minorHAnsi"/>
        </w:rPr>
        <w:br/>
        <w:t xml:space="preserve">Some Android Smartphones don't support </w:t>
      </w:r>
      <w:r w:rsidR="00C05197">
        <w:rPr>
          <w:rFonts w:asciiTheme="minorHAnsi" w:hAnsiTheme="minorHAnsi"/>
        </w:rPr>
        <w:t>hardware</w:t>
      </w:r>
      <w:r w:rsidR="00C05197" w:rsidRPr="002B7B2E">
        <w:rPr>
          <w:rFonts w:asciiTheme="minorHAnsi" w:hAnsiTheme="minorHAnsi"/>
        </w:rPr>
        <w:t xml:space="preserve"> </w:t>
      </w:r>
      <w:r w:rsidRPr="002B7B2E">
        <w:rPr>
          <w:rFonts w:asciiTheme="minorHAnsi" w:hAnsiTheme="minorHAnsi"/>
        </w:rPr>
        <w:t>echo cancellation function.  The Enable Software AEC option will help to cancel the echo.  We can’t guarantee the echo cancellation quality, it would depend on Smartphone mechanical design.</w:t>
      </w:r>
    </w:p>
    <w:p w:rsidR="00495060" w:rsidRPr="00495060" w:rsidRDefault="00495060" w:rsidP="00495060">
      <w:pPr>
        <w:pStyle w:val="Heading2"/>
        <w:rPr>
          <w:rFonts w:asciiTheme="minorHAnsi" w:hAnsiTheme="minorHAnsi"/>
        </w:rPr>
      </w:pPr>
      <w:r w:rsidRPr="00495060">
        <w:rPr>
          <w:rFonts w:asciiTheme="minorHAnsi" w:hAnsiTheme="minorHAnsi"/>
        </w:rPr>
        <w:t>Q:  How do multiple notifications work?</w:t>
      </w:r>
    </w:p>
    <w:p w:rsidR="00495060" w:rsidRDefault="00495060" w:rsidP="00495060">
      <w:pPr>
        <w:rPr>
          <w:rFonts w:asciiTheme="minorHAnsi" w:hAnsiTheme="minorHAnsi"/>
          <w:color w:val="1F497D"/>
        </w:rPr>
      </w:pPr>
      <w:r>
        <w:rPr>
          <w:rFonts w:asciiTheme="minorHAnsi" w:hAnsiTheme="minorHAnsi"/>
          <w:color w:val="1F497D"/>
        </w:rPr>
        <w:t>When the doorbell camera is configured with multiple users, upon a doorbell activation, all smartphones are notified that someone is at the door.  When the doorbell call is answered, the notifications on the other smartphones will stop.</w:t>
      </w:r>
    </w:p>
    <w:p w:rsidR="00E22C2D" w:rsidRDefault="00E22C2D" w:rsidP="00E22C2D">
      <w:pPr>
        <w:rPr>
          <w:rFonts w:asciiTheme="minorHAnsi" w:hAnsiTheme="minorHAnsi"/>
          <w:color w:val="1F497D"/>
        </w:rPr>
      </w:pPr>
      <w:r w:rsidRPr="002757FB">
        <w:rPr>
          <w:rFonts w:asciiTheme="minorHAnsi" w:eastAsiaTheme="majorEastAsia" w:hAnsiTheme="minorHAnsi" w:cstheme="majorBidi"/>
          <w:b/>
          <w:bCs/>
          <w:color w:val="4F81BD" w:themeColor="accent1"/>
        </w:rPr>
        <w:t>Q: How do I recover my forgotten Doorbell Camera Password?</w:t>
      </w:r>
      <w:r w:rsidRPr="002757FB">
        <w:rPr>
          <w:rFonts w:asciiTheme="minorHAnsi" w:eastAsiaTheme="majorEastAsia" w:hAnsiTheme="minorHAnsi" w:cstheme="majorBidi"/>
          <w:b/>
          <w:bCs/>
          <w:color w:val="4F81BD" w:themeColor="accent1"/>
        </w:rPr>
        <w:br/>
      </w:r>
      <w:r>
        <w:rPr>
          <w:rFonts w:asciiTheme="minorHAnsi" w:hAnsiTheme="minorHAnsi"/>
          <w:color w:val="1F497D"/>
        </w:rPr>
        <w:t>In the System Settings menu of the MyDoorbell app, select your Doorbell Camera.  Select Change Password, then Forgot password.  You will receive instructions on contacting Technical Support to receive a password key to reset your password.  This option is also available when trying to connect to the Doorbell Camera and selecting Forgot Password once connected to the Doorbell Camera.</w:t>
      </w:r>
    </w:p>
    <w:p w:rsidR="00FF5D56" w:rsidRPr="002B7B2E" w:rsidRDefault="00FF5D56" w:rsidP="00FF5D56">
      <w:pPr>
        <w:pStyle w:val="Heading1"/>
        <w:rPr>
          <w:rFonts w:asciiTheme="minorHAnsi" w:hAnsiTheme="minorHAnsi"/>
        </w:rPr>
      </w:pPr>
      <w:r w:rsidRPr="002B7B2E">
        <w:rPr>
          <w:rFonts w:asciiTheme="minorHAnsi" w:hAnsiTheme="minorHAnsi"/>
        </w:rPr>
        <w:t>Multiple logins for the same account</w:t>
      </w:r>
    </w:p>
    <w:p w:rsidR="005122AF" w:rsidRPr="002B7B2E" w:rsidRDefault="005122AF" w:rsidP="005122AF">
      <w:pPr>
        <w:pStyle w:val="Heading2"/>
        <w:rPr>
          <w:rFonts w:asciiTheme="minorHAnsi" w:hAnsiTheme="minorHAnsi"/>
        </w:rPr>
      </w:pPr>
      <w:r w:rsidRPr="002B7B2E">
        <w:rPr>
          <w:rFonts w:asciiTheme="minorHAnsi" w:hAnsiTheme="minorHAnsi"/>
        </w:rPr>
        <w:t>Q: Can I have multiple log-ins for the same account</w:t>
      </w:r>
    </w:p>
    <w:p w:rsidR="00FF5D56" w:rsidRPr="005C250E" w:rsidRDefault="00FF5D56" w:rsidP="00FF5D56">
      <w:pPr>
        <w:rPr>
          <w:rFonts w:asciiTheme="minorHAnsi" w:hAnsiTheme="minorHAnsi"/>
        </w:rPr>
      </w:pPr>
      <w:r w:rsidRPr="002B7B2E">
        <w:rPr>
          <w:rFonts w:asciiTheme="minorHAnsi" w:hAnsiTheme="minorHAnsi"/>
        </w:rPr>
        <w:t xml:space="preserve">The GoControl Smart Doorbell Camera does not support multiple logins using the same account </w:t>
      </w:r>
      <w:r w:rsidRPr="005C250E">
        <w:rPr>
          <w:rFonts w:asciiTheme="minorHAnsi" w:hAnsiTheme="minorHAnsi"/>
        </w:rPr>
        <w:t xml:space="preserve">at this time.  </w:t>
      </w:r>
    </w:p>
    <w:p w:rsidR="004C4C7C" w:rsidRPr="005C250E" w:rsidRDefault="004C4C7C" w:rsidP="004C4C7C">
      <w:pPr>
        <w:pStyle w:val="Heading2"/>
        <w:rPr>
          <w:rFonts w:asciiTheme="minorHAnsi" w:hAnsiTheme="minorHAnsi"/>
        </w:rPr>
      </w:pPr>
      <w:r w:rsidRPr="005C250E">
        <w:rPr>
          <w:rFonts w:asciiTheme="minorHAnsi" w:hAnsiTheme="minorHAnsi"/>
        </w:rPr>
        <w:t>Q:  What happens if I lose my Smartphone or I purchase a new Smartphone?</w:t>
      </w:r>
    </w:p>
    <w:p w:rsidR="00FF5D56" w:rsidRPr="005C250E" w:rsidRDefault="00FF5D56" w:rsidP="00FF5D56">
      <w:pPr>
        <w:rPr>
          <w:rFonts w:asciiTheme="minorHAnsi" w:hAnsiTheme="minorHAnsi"/>
        </w:rPr>
      </w:pPr>
      <w:r w:rsidRPr="005C250E">
        <w:rPr>
          <w:rFonts w:asciiTheme="minorHAnsi" w:hAnsiTheme="minorHAnsi"/>
        </w:rPr>
        <w:t>In the sad event your smart device is lost o</w:t>
      </w:r>
      <w:r w:rsidR="00335D00" w:rsidRPr="005C250E">
        <w:rPr>
          <w:rFonts w:asciiTheme="minorHAnsi" w:hAnsiTheme="minorHAnsi"/>
        </w:rPr>
        <w:t>r</w:t>
      </w:r>
      <w:r w:rsidRPr="005C250E">
        <w:rPr>
          <w:rFonts w:asciiTheme="minorHAnsi" w:hAnsiTheme="minorHAnsi"/>
        </w:rPr>
        <w:t xml:space="preserve"> stolen, </w:t>
      </w:r>
      <w:r w:rsidR="00B50179" w:rsidRPr="005C250E">
        <w:rPr>
          <w:rFonts w:asciiTheme="minorHAnsi" w:hAnsiTheme="minorHAnsi"/>
        </w:rPr>
        <w:t xml:space="preserve">on the new smartphone download the MyDoorbell app and select Forgot Password to change your account password.  </w:t>
      </w:r>
      <w:r w:rsidRPr="005C250E">
        <w:rPr>
          <w:rFonts w:asciiTheme="minorHAnsi" w:hAnsiTheme="minorHAnsi"/>
        </w:rPr>
        <w:t xml:space="preserve">Follow the instructions to re-send your verification code to your email address.  We advise to change your email password for security reasons.  Use the verification code to create a new password for your Doorbell Camera account.  </w:t>
      </w:r>
    </w:p>
    <w:p w:rsidR="00FF5D56" w:rsidRPr="005C250E" w:rsidRDefault="00FF5D56" w:rsidP="00FF5D56">
      <w:pPr>
        <w:rPr>
          <w:rFonts w:asciiTheme="minorHAnsi" w:hAnsiTheme="minorHAnsi"/>
        </w:rPr>
      </w:pPr>
      <w:r w:rsidRPr="005C250E">
        <w:rPr>
          <w:rFonts w:asciiTheme="minorHAnsi" w:hAnsiTheme="minorHAnsi"/>
        </w:rPr>
        <w:t xml:space="preserve">Once logged into your account, </w:t>
      </w:r>
      <w:r w:rsidR="00B50179" w:rsidRPr="005C250E">
        <w:rPr>
          <w:rFonts w:asciiTheme="minorHAnsi" w:hAnsiTheme="minorHAnsi"/>
        </w:rPr>
        <w:t xml:space="preserve">re-connect to the Doorbell Camera using the Discovery method.  This is done by holding the Doorbell Camera button for 15 seconds so that the LED is flashing red/green.    Please follow the steps to connect your Doorbell camera to your WiFi network.  </w:t>
      </w:r>
    </w:p>
    <w:p w:rsidR="0047534F" w:rsidRPr="002B7B2E" w:rsidRDefault="0047534F" w:rsidP="00FF5D56">
      <w:pPr>
        <w:rPr>
          <w:rFonts w:asciiTheme="minorHAnsi" w:eastAsiaTheme="majorEastAsia" w:hAnsiTheme="minorHAnsi" w:cstheme="majorBidi"/>
          <w:b/>
          <w:bCs/>
          <w:color w:val="365F91" w:themeColor="accent1" w:themeShade="BF"/>
          <w:sz w:val="28"/>
          <w:szCs w:val="28"/>
        </w:rPr>
      </w:pPr>
      <w:r w:rsidRPr="002B7B2E">
        <w:rPr>
          <w:rFonts w:asciiTheme="minorHAnsi" w:eastAsiaTheme="majorEastAsia" w:hAnsiTheme="minorHAnsi" w:cstheme="majorBidi"/>
          <w:b/>
          <w:bCs/>
          <w:color w:val="365F91" w:themeColor="accent1" w:themeShade="BF"/>
          <w:sz w:val="28"/>
          <w:szCs w:val="28"/>
        </w:rPr>
        <w:t>Electronic Chime</w:t>
      </w:r>
    </w:p>
    <w:p w:rsidR="00FF5D56" w:rsidRPr="002B7B2E" w:rsidRDefault="0047534F" w:rsidP="0047534F">
      <w:pPr>
        <w:pStyle w:val="Heading2"/>
        <w:rPr>
          <w:rFonts w:asciiTheme="minorHAnsi" w:hAnsiTheme="minorHAnsi"/>
        </w:rPr>
      </w:pPr>
      <w:r w:rsidRPr="002B7B2E">
        <w:rPr>
          <w:rFonts w:asciiTheme="minorHAnsi" w:hAnsiTheme="minorHAnsi"/>
        </w:rPr>
        <w:t xml:space="preserve">Q: Is an </w:t>
      </w:r>
      <w:r w:rsidR="00FF5D56" w:rsidRPr="002B7B2E">
        <w:rPr>
          <w:rFonts w:asciiTheme="minorHAnsi" w:hAnsiTheme="minorHAnsi"/>
        </w:rPr>
        <w:t>Electronic Chime</w:t>
      </w:r>
      <w:r w:rsidRPr="002B7B2E">
        <w:rPr>
          <w:rFonts w:asciiTheme="minorHAnsi" w:hAnsiTheme="minorHAnsi"/>
        </w:rPr>
        <w:t xml:space="preserve"> supported?</w:t>
      </w:r>
    </w:p>
    <w:p w:rsidR="00FF5D56" w:rsidRPr="002B7B2E" w:rsidRDefault="0047534F" w:rsidP="00FF5D56">
      <w:pPr>
        <w:rPr>
          <w:rFonts w:asciiTheme="minorHAnsi" w:hAnsiTheme="minorHAnsi"/>
        </w:rPr>
      </w:pPr>
      <w:r w:rsidRPr="002B7B2E">
        <w:rPr>
          <w:rFonts w:asciiTheme="minorHAnsi" w:hAnsiTheme="minorHAnsi"/>
        </w:rPr>
        <w:t xml:space="preserve">No.  </w:t>
      </w:r>
      <w:r w:rsidR="00FF5D56" w:rsidRPr="002B7B2E">
        <w:rPr>
          <w:rFonts w:asciiTheme="minorHAnsi" w:hAnsiTheme="minorHAnsi"/>
        </w:rPr>
        <w:t>The Smart Doorbell Camera does not support Electronic Door</w:t>
      </w:r>
      <w:r w:rsidR="000D1EE4" w:rsidRPr="002B7B2E">
        <w:rPr>
          <w:rFonts w:asciiTheme="minorHAnsi" w:hAnsiTheme="minorHAnsi"/>
        </w:rPr>
        <w:t xml:space="preserve"> </w:t>
      </w:r>
      <w:r w:rsidR="00FF5D56" w:rsidRPr="002B7B2E">
        <w:rPr>
          <w:rFonts w:asciiTheme="minorHAnsi" w:hAnsiTheme="minorHAnsi"/>
        </w:rPr>
        <w:t>chimes.</w:t>
      </w:r>
    </w:p>
    <w:p w:rsidR="00FF5D56" w:rsidRPr="002B7B2E" w:rsidRDefault="00FF5D56" w:rsidP="00FF5D56">
      <w:pPr>
        <w:pStyle w:val="Heading1"/>
        <w:rPr>
          <w:rFonts w:asciiTheme="minorHAnsi" w:hAnsiTheme="minorHAnsi"/>
        </w:rPr>
      </w:pPr>
      <w:r w:rsidRPr="002B7B2E">
        <w:rPr>
          <w:rFonts w:asciiTheme="minorHAnsi" w:hAnsiTheme="minorHAnsi"/>
        </w:rPr>
        <w:t>Multiple Mechanical Doorbell Chimes</w:t>
      </w:r>
    </w:p>
    <w:p w:rsidR="0047534F" w:rsidRPr="002B7B2E" w:rsidRDefault="0047534F" w:rsidP="0047534F">
      <w:pPr>
        <w:pStyle w:val="Heading1"/>
        <w:rPr>
          <w:rFonts w:asciiTheme="minorHAnsi" w:hAnsiTheme="minorHAnsi"/>
          <w:color w:val="4F81BD" w:themeColor="accent1"/>
          <w:sz w:val="24"/>
          <w:szCs w:val="22"/>
        </w:rPr>
      </w:pPr>
      <w:r w:rsidRPr="002B7B2E">
        <w:rPr>
          <w:rFonts w:asciiTheme="minorHAnsi" w:hAnsiTheme="minorHAnsi"/>
          <w:color w:val="4F81BD" w:themeColor="accent1"/>
          <w:sz w:val="24"/>
          <w:szCs w:val="22"/>
        </w:rPr>
        <w:t>Q: Are Multiple Mechanical Doorbell Chimes supported?</w:t>
      </w:r>
    </w:p>
    <w:p w:rsidR="00FF5D56" w:rsidRPr="002B7B2E" w:rsidRDefault="00FF5D56" w:rsidP="00FF5D56">
      <w:pPr>
        <w:rPr>
          <w:rFonts w:asciiTheme="minorHAnsi" w:hAnsiTheme="minorHAnsi"/>
        </w:rPr>
      </w:pPr>
      <w:r w:rsidRPr="002B7B2E">
        <w:rPr>
          <w:rFonts w:asciiTheme="minorHAnsi" w:hAnsiTheme="minorHAnsi"/>
        </w:rPr>
        <w:t>The Smart Doorbell Camera does not support multiple Mechanical Doorbell chimes.</w:t>
      </w:r>
      <w:r w:rsidR="00335D00">
        <w:rPr>
          <w:rFonts w:asciiTheme="minorHAnsi" w:hAnsiTheme="minorHAnsi"/>
        </w:rPr>
        <w:t xml:space="preserve">  However, there is a WiFi Chime option offered as an accessory item.</w:t>
      </w:r>
    </w:p>
    <w:p w:rsidR="00FF5D56" w:rsidRPr="002B7B2E" w:rsidRDefault="00FF5D56" w:rsidP="00FF5D56">
      <w:pPr>
        <w:pStyle w:val="Heading1"/>
        <w:rPr>
          <w:rFonts w:asciiTheme="minorHAnsi" w:hAnsiTheme="minorHAnsi"/>
        </w:rPr>
      </w:pPr>
      <w:r w:rsidRPr="002B7B2E">
        <w:rPr>
          <w:rFonts w:asciiTheme="minorHAnsi" w:hAnsiTheme="minorHAnsi"/>
        </w:rPr>
        <w:t>Session Limits (Timeouts)</w:t>
      </w:r>
    </w:p>
    <w:p w:rsidR="0047534F" w:rsidRPr="002B7B2E" w:rsidRDefault="0047534F" w:rsidP="00FF5D56">
      <w:pPr>
        <w:pStyle w:val="Heading2"/>
        <w:rPr>
          <w:rFonts w:asciiTheme="minorHAnsi" w:hAnsiTheme="minorHAnsi"/>
        </w:rPr>
      </w:pPr>
      <w:r w:rsidRPr="002B7B2E">
        <w:rPr>
          <w:rFonts w:asciiTheme="minorHAnsi" w:hAnsiTheme="minorHAnsi"/>
        </w:rPr>
        <w:t>Q: What are the Session Time-limits?</w:t>
      </w:r>
    </w:p>
    <w:p w:rsidR="00FF5D56" w:rsidRPr="002B7B2E" w:rsidRDefault="00FF5D56" w:rsidP="00FF5D56">
      <w:pPr>
        <w:pStyle w:val="Heading2"/>
        <w:rPr>
          <w:rFonts w:asciiTheme="minorHAnsi" w:hAnsiTheme="minorHAnsi"/>
        </w:rPr>
      </w:pPr>
      <w:r w:rsidRPr="002B7B2E">
        <w:rPr>
          <w:rFonts w:asciiTheme="minorHAnsi" w:hAnsiTheme="minorHAnsi"/>
        </w:rPr>
        <w:t>Session Times</w:t>
      </w:r>
    </w:p>
    <w:tbl>
      <w:tblPr>
        <w:tblStyle w:val="LightShading-Accent1"/>
        <w:tblW w:w="0" w:type="auto"/>
        <w:tblLook w:val="04A0" w:firstRow="1" w:lastRow="0" w:firstColumn="1" w:lastColumn="0" w:noHBand="0" w:noVBand="1"/>
      </w:tblPr>
      <w:tblGrid>
        <w:gridCol w:w="4674"/>
        <w:gridCol w:w="4686"/>
      </w:tblGrid>
      <w:tr w:rsidR="00FF5D56" w:rsidRPr="002B7B2E" w:rsidTr="001B0C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FF5D56" w:rsidRPr="002B7B2E" w:rsidRDefault="00FF5D56" w:rsidP="001B0CEA">
            <w:pPr>
              <w:rPr>
                <w:rFonts w:asciiTheme="minorHAnsi" w:hAnsiTheme="minorHAnsi"/>
              </w:rPr>
            </w:pPr>
            <w:r w:rsidRPr="002B7B2E">
              <w:rPr>
                <w:rFonts w:asciiTheme="minorHAnsi" w:hAnsiTheme="minorHAnsi"/>
              </w:rPr>
              <w:t>Maximum Ring Time (doorbell notification)</w:t>
            </w:r>
          </w:p>
        </w:tc>
        <w:tc>
          <w:tcPr>
            <w:tcW w:w="4788" w:type="dxa"/>
          </w:tcPr>
          <w:p w:rsidR="00FF5D56" w:rsidRPr="002B7B2E" w:rsidRDefault="00FF5D56" w:rsidP="001B0CEA">
            <w:pP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2B7B2E">
              <w:rPr>
                <w:rFonts w:asciiTheme="minorHAnsi" w:hAnsiTheme="minorHAnsi"/>
                <w:b w:val="0"/>
              </w:rPr>
              <w:t>15</w:t>
            </w:r>
            <w:r w:rsidR="00677041" w:rsidRPr="002B7B2E">
              <w:rPr>
                <w:rFonts w:asciiTheme="minorHAnsi" w:hAnsiTheme="minorHAnsi"/>
                <w:b w:val="0"/>
              </w:rPr>
              <w:t xml:space="preserve"> to 90</w:t>
            </w:r>
            <w:r w:rsidRPr="002B7B2E">
              <w:rPr>
                <w:rFonts w:asciiTheme="minorHAnsi" w:hAnsiTheme="minorHAnsi"/>
                <w:b w:val="0"/>
              </w:rPr>
              <w:t xml:space="preserve"> seconds</w:t>
            </w:r>
            <w:r w:rsidR="00677041" w:rsidRPr="002B7B2E">
              <w:rPr>
                <w:rFonts w:asciiTheme="minorHAnsi" w:hAnsiTheme="minorHAnsi"/>
                <w:b w:val="0"/>
              </w:rPr>
              <w:t xml:space="preserve"> (programmable)</w:t>
            </w:r>
          </w:p>
        </w:tc>
      </w:tr>
      <w:tr w:rsidR="00FF5D56" w:rsidRPr="002B7B2E" w:rsidTr="001B0C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FF5D56" w:rsidRPr="002B7B2E" w:rsidRDefault="00FF5D56" w:rsidP="001B0CEA">
            <w:pPr>
              <w:rPr>
                <w:rFonts w:asciiTheme="minorHAnsi" w:hAnsiTheme="minorHAnsi"/>
              </w:rPr>
            </w:pPr>
            <w:r w:rsidRPr="002B7B2E">
              <w:rPr>
                <w:rFonts w:asciiTheme="minorHAnsi" w:hAnsiTheme="minorHAnsi"/>
              </w:rPr>
              <w:t>Maximum Talk Time</w:t>
            </w:r>
          </w:p>
        </w:tc>
        <w:tc>
          <w:tcPr>
            <w:tcW w:w="4788" w:type="dxa"/>
          </w:tcPr>
          <w:p w:rsidR="00FF5D56" w:rsidRPr="002B7B2E" w:rsidRDefault="00FF5D56" w:rsidP="001B0CEA">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B7B2E">
              <w:rPr>
                <w:rFonts w:asciiTheme="minorHAnsi" w:hAnsiTheme="minorHAnsi"/>
              </w:rPr>
              <w:t>3 minutes</w:t>
            </w:r>
          </w:p>
        </w:tc>
      </w:tr>
      <w:tr w:rsidR="00FF5D56" w:rsidRPr="002B7B2E" w:rsidTr="001B0CEA">
        <w:tc>
          <w:tcPr>
            <w:cnfStyle w:val="001000000000" w:firstRow="0" w:lastRow="0" w:firstColumn="1" w:lastColumn="0" w:oddVBand="0" w:evenVBand="0" w:oddHBand="0" w:evenHBand="0" w:firstRowFirstColumn="0" w:firstRowLastColumn="0" w:lastRowFirstColumn="0" w:lastRowLastColumn="0"/>
            <w:tcW w:w="4788" w:type="dxa"/>
          </w:tcPr>
          <w:p w:rsidR="00FF5D56" w:rsidRPr="002B7B2E" w:rsidRDefault="00FF5D56" w:rsidP="001B0CEA">
            <w:pPr>
              <w:rPr>
                <w:rFonts w:asciiTheme="minorHAnsi" w:hAnsiTheme="minorHAnsi"/>
              </w:rPr>
            </w:pPr>
            <w:r w:rsidRPr="002B7B2E">
              <w:rPr>
                <w:rFonts w:asciiTheme="minorHAnsi" w:hAnsiTheme="minorHAnsi"/>
              </w:rPr>
              <w:t>Maximum Video Viewing Time</w:t>
            </w:r>
          </w:p>
        </w:tc>
        <w:tc>
          <w:tcPr>
            <w:tcW w:w="4788" w:type="dxa"/>
          </w:tcPr>
          <w:p w:rsidR="00FF5D56" w:rsidRPr="002B7B2E" w:rsidRDefault="00FF5D56" w:rsidP="001B0CEA">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B7B2E">
              <w:rPr>
                <w:rFonts w:asciiTheme="minorHAnsi" w:hAnsiTheme="minorHAnsi"/>
              </w:rPr>
              <w:t>3 minutes</w:t>
            </w:r>
          </w:p>
        </w:tc>
      </w:tr>
    </w:tbl>
    <w:p w:rsidR="00FF5D56" w:rsidRPr="002B7B2E" w:rsidRDefault="00FF5D56" w:rsidP="00FF5D56">
      <w:pPr>
        <w:rPr>
          <w:rFonts w:asciiTheme="minorHAnsi" w:hAnsiTheme="minorHAnsi"/>
        </w:rPr>
      </w:pPr>
    </w:p>
    <w:p w:rsidR="00FF5D56" w:rsidRPr="002B7B2E" w:rsidRDefault="00FF5D56" w:rsidP="00FF5D56">
      <w:pPr>
        <w:pStyle w:val="Heading1"/>
        <w:rPr>
          <w:rFonts w:asciiTheme="minorHAnsi" w:hAnsiTheme="minorHAnsi"/>
        </w:rPr>
      </w:pPr>
      <w:r w:rsidRPr="002B7B2E">
        <w:rPr>
          <w:rFonts w:asciiTheme="minorHAnsi" w:hAnsiTheme="minorHAnsi"/>
        </w:rPr>
        <w:t>Audio</w:t>
      </w:r>
    </w:p>
    <w:p w:rsidR="00FF5D56" w:rsidRPr="002B7B2E" w:rsidRDefault="0047534F" w:rsidP="00FF5D56">
      <w:pPr>
        <w:pStyle w:val="Heading2"/>
        <w:rPr>
          <w:rFonts w:asciiTheme="minorHAnsi" w:hAnsiTheme="minorHAnsi"/>
        </w:rPr>
      </w:pPr>
      <w:r w:rsidRPr="002B7B2E">
        <w:rPr>
          <w:rFonts w:asciiTheme="minorHAnsi" w:hAnsiTheme="minorHAnsi"/>
        </w:rPr>
        <w:t xml:space="preserve">Q: Is the audio </w:t>
      </w:r>
      <w:r w:rsidR="00FF5D56" w:rsidRPr="002B7B2E">
        <w:rPr>
          <w:rFonts w:asciiTheme="minorHAnsi" w:hAnsiTheme="minorHAnsi"/>
        </w:rPr>
        <w:t>Full-Duplex</w:t>
      </w:r>
      <w:r w:rsidRPr="002B7B2E">
        <w:rPr>
          <w:rFonts w:asciiTheme="minorHAnsi" w:hAnsiTheme="minorHAnsi"/>
        </w:rPr>
        <w:t>?</w:t>
      </w:r>
    </w:p>
    <w:p w:rsidR="00FF5D56" w:rsidRPr="002B7B2E" w:rsidRDefault="00FF5D56" w:rsidP="00FF5D56">
      <w:pPr>
        <w:rPr>
          <w:rFonts w:asciiTheme="minorHAnsi" w:hAnsiTheme="minorHAnsi"/>
        </w:rPr>
      </w:pPr>
      <w:r w:rsidRPr="002B7B2E">
        <w:rPr>
          <w:rFonts w:asciiTheme="minorHAnsi" w:hAnsiTheme="minorHAnsi"/>
        </w:rPr>
        <w:t>The doorbell camera is technically not full-duplex</w:t>
      </w:r>
      <w:r w:rsidR="0047534F" w:rsidRPr="002B7B2E">
        <w:rPr>
          <w:rFonts w:asciiTheme="minorHAnsi" w:hAnsiTheme="minorHAnsi"/>
        </w:rPr>
        <w:t>; since the audio is close to full duplex, we call it “Near Full-Duplex”</w:t>
      </w:r>
      <w:r w:rsidRPr="002B7B2E">
        <w:rPr>
          <w:rFonts w:asciiTheme="minorHAnsi" w:hAnsiTheme="minorHAnsi"/>
        </w:rPr>
        <w:t>.  The Doorbell camera and the smartphone can have a normal conversation.</w:t>
      </w:r>
      <w:r w:rsidR="0047534F" w:rsidRPr="002B7B2E">
        <w:rPr>
          <w:rFonts w:asciiTheme="minorHAnsi" w:hAnsiTheme="minorHAnsi"/>
        </w:rPr>
        <w:t xml:space="preserve">  </w:t>
      </w:r>
    </w:p>
    <w:p w:rsidR="00FF5D56" w:rsidRPr="002B7B2E" w:rsidRDefault="00FF5D56" w:rsidP="00FF5D56">
      <w:pPr>
        <w:pStyle w:val="Heading1"/>
        <w:rPr>
          <w:rFonts w:asciiTheme="minorHAnsi" w:hAnsiTheme="minorHAnsi"/>
        </w:rPr>
      </w:pPr>
      <w:r w:rsidRPr="002B7B2E">
        <w:rPr>
          <w:rFonts w:asciiTheme="minorHAnsi" w:hAnsiTheme="minorHAnsi"/>
        </w:rPr>
        <w:t>LED Rules</w:t>
      </w:r>
    </w:p>
    <w:p w:rsidR="00FF5D56" w:rsidRPr="002B7B2E" w:rsidRDefault="0047534F" w:rsidP="00FF5D56">
      <w:pPr>
        <w:rPr>
          <w:rFonts w:asciiTheme="minorHAnsi" w:eastAsiaTheme="majorEastAsia" w:hAnsiTheme="minorHAnsi" w:cstheme="majorBidi"/>
          <w:b/>
          <w:bCs/>
          <w:color w:val="4F81BD" w:themeColor="accent1"/>
        </w:rPr>
      </w:pPr>
      <w:r w:rsidRPr="002B7B2E">
        <w:rPr>
          <w:rFonts w:asciiTheme="minorHAnsi" w:eastAsiaTheme="majorEastAsia" w:hAnsiTheme="minorHAnsi" w:cstheme="majorBidi"/>
          <w:b/>
          <w:bCs/>
          <w:color w:val="4F81BD" w:themeColor="accent1"/>
        </w:rPr>
        <w:t xml:space="preserve">What are the </w:t>
      </w:r>
      <w:r w:rsidR="00FF5D56" w:rsidRPr="002B7B2E">
        <w:rPr>
          <w:rFonts w:asciiTheme="minorHAnsi" w:eastAsiaTheme="majorEastAsia" w:hAnsiTheme="minorHAnsi" w:cstheme="majorBidi"/>
          <w:b/>
          <w:bCs/>
          <w:color w:val="4F81BD" w:themeColor="accent1"/>
        </w:rPr>
        <w:t xml:space="preserve">LED </w:t>
      </w:r>
      <w:r w:rsidR="00C963BB" w:rsidRPr="002B7B2E">
        <w:rPr>
          <w:rFonts w:asciiTheme="minorHAnsi" w:eastAsiaTheme="majorEastAsia" w:hAnsiTheme="minorHAnsi" w:cstheme="majorBidi"/>
          <w:b/>
          <w:bCs/>
          <w:color w:val="4F81BD" w:themeColor="accent1"/>
        </w:rPr>
        <w:t xml:space="preserve">indicators </w:t>
      </w:r>
      <w:r w:rsidR="00FF5D56" w:rsidRPr="002B7B2E">
        <w:rPr>
          <w:rFonts w:asciiTheme="minorHAnsi" w:eastAsiaTheme="majorEastAsia" w:hAnsiTheme="minorHAnsi" w:cstheme="majorBidi"/>
          <w:b/>
          <w:bCs/>
          <w:color w:val="4F81BD" w:themeColor="accent1"/>
        </w:rPr>
        <w:t>for the Doorbell Camera</w:t>
      </w:r>
      <w:r w:rsidRPr="002B7B2E">
        <w:rPr>
          <w:rFonts w:asciiTheme="minorHAnsi" w:eastAsiaTheme="majorEastAsia" w:hAnsiTheme="minorHAnsi" w:cstheme="majorBidi"/>
          <w:b/>
          <w:bCs/>
          <w:color w:val="4F81BD" w:themeColor="accent1"/>
        </w:rPr>
        <w:t>?</w:t>
      </w:r>
    </w:p>
    <w:tbl>
      <w:tblPr>
        <w:tblStyle w:val="LightShading-Accent1"/>
        <w:tblW w:w="0" w:type="auto"/>
        <w:tblLook w:val="04A0" w:firstRow="1" w:lastRow="0" w:firstColumn="1" w:lastColumn="0" w:noHBand="0" w:noVBand="1"/>
      </w:tblPr>
      <w:tblGrid>
        <w:gridCol w:w="4248"/>
        <w:gridCol w:w="4410"/>
      </w:tblGrid>
      <w:tr w:rsidR="00FF5D56" w:rsidRPr="002B7B2E" w:rsidTr="001B0C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FF5D56" w:rsidRPr="002B7B2E" w:rsidRDefault="00677041" w:rsidP="001B0CEA">
            <w:pPr>
              <w:spacing w:before="100" w:beforeAutospacing="1"/>
              <w:rPr>
                <w:rFonts w:asciiTheme="minorHAnsi" w:eastAsia="SimSun" w:hAnsiTheme="minorHAnsi" w:cs="Arial"/>
                <w:color w:val="365F91"/>
                <w:szCs w:val="24"/>
                <w:lang w:eastAsia="zh-CN"/>
              </w:rPr>
            </w:pPr>
            <w:r w:rsidRPr="002B7B2E">
              <w:rPr>
                <w:rFonts w:asciiTheme="minorHAnsi" w:hAnsiTheme="minorHAnsi" w:cs="Arial"/>
                <w:bCs w:val="0"/>
                <w:color w:val="365F91"/>
                <w:szCs w:val="24"/>
              </w:rPr>
              <w:t>Status</w:t>
            </w:r>
          </w:p>
        </w:tc>
        <w:tc>
          <w:tcPr>
            <w:tcW w:w="4410" w:type="dxa"/>
          </w:tcPr>
          <w:p w:rsidR="00FF5D56" w:rsidRPr="002B7B2E" w:rsidRDefault="00FF5D56" w:rsidP="001B0CEA">
            <w:pPr>
              <w:spacing w:before="100" w:beforeAutospacing="1"/>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Arial"/>
                <w:color w:val="365F91"/>
                <w:szCs w:val="24"/>
                <w:lang w:eastAsia="zh-CN"/>
              </w:rPr>
            </w:pPr>
            <w:r w:rsidRPr="002B7B2E">
              <w:rPr>
                <w:rFonts w:asciiTheme="minorHAnsi" w:hAnsiTheme="minorHAnsi" w:cs="Arial"/>
                <w:color w:val="365F91"/>
                <w:szCs w:val="24"/>
              </w:rPr>
              <w:t>LED</w:t>
            </w:r>
          </w:p>
        </w:tc>
      </w:tr>
      <w:tr w:rsidR="00FF5D56" w:rsidRPr="002B7B2E" w:rsidTr="001B0C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FF5D56" w:rsidRPr="002B7B2E" w:rsidRDefault="00FF5D56" w:rsidP="001B0CEA">
            <w:pPr>
              <w:spacing w:before="100" w:beforeAutospacing="1"/>
              <w:rPr>
                <w:rFonts w:asciiTheme="minorHAnsi" w:eastAsia="SimSun" w:hAnsiTheme="minorHAnsi" w:cs="Arial"/>
                <w:color w:val="365F91"/>
                <w:szCs w:val="24"/>
                <w:lang w:eastAsia="zh-CN"/>
              </w:rPr>
            </w:pPr>
            <w:r w:rsidRPr="002B7B2E">
              <w:rPr>
                <w:rFonts w:asciiTheme="minorHAnsi" w:hAnsiTheme="minorHAnsi" w:cs="Arial"/>
                <w:b w:val="0"/>
                <w:bCs w:val="0"/>
                <w:color w:val="365F91"/>
                <w:szCs w:val="24"/>
              </w:rPr>
              <w:t>Powering Up</w:t>
            </w:r>
          </w:p>
        </w:tc>
        <w:tc>
          <w:tcPr>
            <w:tcW w:w="4410" w:type="dxa"/>
          </w:tcPr>
          <w:p w:rsidR="00FF5D56" w:rsidRPr="002B7B2E" w:rsidRDefault="00FF5D56" w:rsidP="001B0CEA">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Arial"/>
                <w:color w:val="365F91"/>
                <w:szCs w:val="24"/>
                <w:lang w:eastAsia="zh-CN"/>
              </w:rPr>
            </w:pPr>
            <w:r w:rsidRPr="002B7B2E">
              <w:rPr>
                <w:rFonts w:asciiTheme="minorHAnsi" w:hAnsiTheme="minorHAnsi" w:cs="Arial"/>
                <w:color w:val="365F91"/>
                <w:szCs w:val="24"/>
              </w:rPr>
              <w:t>Solid Red</w:t>
            </w:r>
          </w:p>
        </w:tc>
      </w:tr>
      <w:tr w:rsidR="00FF5D56" w:rsidRPr="002B7B2E" w:rsidTr="001B0CEA">
        <w:tc>
          <w:tcPr>
            <w:cnfStyle w:val="001000000000" w:firstRow="0" w:lastRow="0" w:firstColumn="1" w:lastColumn="0" w:oddVBand="0" w:evenVBand="0" w:oddHBand="0" w:evenHBand="0" w:firstRowFirstColumn="0" w:firstRowLastColumn="0" w:lastRowFirstColumn="0" w:lastRowLastColumn="0"/>
            <w:tcW w:w="4248" w:type="dxa"/>
          </w:tcPr>
          <w:p w:rsidR="00FF5D56" w:rsidRPr="002B7B2E" w:rsidRDefault="00FF5D56" w:rsidP="001B0CEA">
            <w:pPr>
              <w:spacing w:before="100" w:beforeAutospacing="1"/>
              <w:rPr>
                <w:rFonts w:asciiTheme="minorHAnsi" w:eastAsia="SimSun" w:hAnsiTheme="minorHAnsi" w:cs="Arial"/>
                <w:color w:val="365F91"/>
                <w:szCs w:val="24"/>
                <w:lang w:eastAsia="zh-CN"/>
              </w:rPr>
            </w:pPr>
            <w:r w:rsidRPr="002B7B2E">
              <w:rPr>
                <w:rFonts w:asciiTheme="minorHAnsi" w:hAnsiTheme="minorHAnsi" w:cs="Arial"/>
                <w:b w:val="0"/>
                <w:bCs w:val="0"/>
                <w:color w:val="365F91"/>
                <w:szCs w:val="24"/>
              </w:rPr>
              <w:t xml:space="preserve">Discovery mode </w:t>
            </w:r>
          </w:p>
        </w:tc>
        <w:tc>
          <w:tcPr>
            <w:tcW w:w="4410" w:type="dxa"/>
          </w:tcPr>
          <w:p w:rsidR="00FF5D56" w:rsidRPr="002B7B2E" w:rsidRDefault="00FF5D56" w:rsidP="001B0CEA">
            <w:pPr>
              <w:spacing w:before="100" w:beforeAutospacing="1"/>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Arial"/>
                <w:color w:val="365F91"/>
                <w:szCs w:val="24"/>
                <w:lang w:eastAsia="zh-CN"/>
              </w:rPr>
            </w:pPr>
            <w:r w:rsidRPr="002B7B2E">
              <w:rPr>
                <w:rFonts w:asciiTheme="minorHAnsi" w:hAnsiTheme="minorHAnsi" w:cs="Arial"/>
                <w:color w:val="365F91"/>
                <w:szCs w:val="24"/>
              </w:rPr>
              <w:t>Flashing Green/Red</w:t>
            </w:r>
          </w:p>
        </w:tc>
      </w:tr>
      <w:tr w:rsidR="00FF5D56" w:rsidRPr="002B7B2E" w:rsidTr="001B0C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FF5D56" w:rsidRPr="002B7B2E" w:rsidRDefault="00FF5D56" w:rsidP="001B0CEA">
            <w:pPr>
              <w:spacing w:before="100" w:beforeAutospacing="1"/>
              <w:rPr>
                <w:rFonts w:asciiTheme="minorHAnsi" w:eastAsia="SimSun" w:hAnsiTheme="minorHAnsi" w:cs="Arial"/>
                <w:color w:val="365F91"/>
                <w:szCs w:val="24"/>
                <w:lang w:eastAsia="zh-CN"/>
              </w:rPr>
            </w:pPr>
            <w:r w:rsidRPr="002B7B2E">
              <w:rPr>
                <w:rFonts w:asciiTheme="minorHAnsi" w:hAnsiTheme="minorHAnsi" w:cs="Arial"/>
                <w:b w:val="0"/>
                <w:bCs w:val="0"/>
                <w:color w:val="365F91"/>
                <w:szCs w:val="24"/>
              </w:rPr>
              <w:t>Connecting to Cloud Server</w:t>
            </w:r>
          </w:p>
        </w:tc>
        <w:tc>
          <w:tcPr>
            <w:tcW w:w="4410" w:type="dxa"/>
          </w:tcPr>
          <w:p w:rsidR="00FF5D56" w:rsidRPr="002B7B2E" w:rsidRDefault="00FF5D56" w:rsidP="001B0CEA">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Arial"/>
                <w:color w:val="365F91"/>
                <w:szCs w:val="24"/>
                <w:lang w:eastAsia="zh-CN"/>
              </w:rPr>
            </w:pPr>
            <w:r w:rsidRPr="002B7B2E">
              <w:rPr>
                <w:rFonts w:asciiTheme="minorHAnsi" w:hAnsiTheme="minorHAnsi" w:cs="Arial"/>
                <w:color w:val="365F91"/>
                <w:szCs w:val="24"/>
              </w:rPr>
              <w:t>Flashing Green (Fast)</w:t>
            </w:r>
          </w:p>
        </w:tc>
      </w:tr>
      <w:tr w:rsidR="00FF5D56" w:rsidRPr="002B7B2E" w:rsidTr="001B0CEA">
        <w:tc>
          <w:tcPr>
            <w:cnfStyle w:val="001000000000" w:firstRow="0" w:lastRow="0" w:firstColumn="1" w:lastColumn="0" w:oddVBand="0" w:evenVBand="0" w:oddHBand="0" w:evenHBand="0" w:firstRowFirstColumn="0" w:firstRowLastColumn="0" w:lastRowFirstColumn="0" w:lastRowLastColumn="0"/>
            <w:tcW w:w="4248" w:type="dxa"/>
          </w:tcPr>
          <w:p w:rsidR="00FF5D56" w:rsidRPr="002B7B2E" w:rsidRDefault="00FF5D56" w:rsidP="001B0CEA">
            <w:pPr>
              <w:spacing w:before="100" w:beforeAutospacing="1"/>
              <w:rPr>
                <w:rFonts w:asciiTheme="minorHAnsi" w:eastAsia="SimSun" w:hAnsiTheme="minorHAnsi" w:cs="Arial"/>
                <w:color w:val="365F91"/>
                <w:szCs w:val="24"/>
                <w:lang w:eastAsia="zh-CN"/>
              </w:rPr>
            </w:pPr>
            <w:r w:rsidRPr="002B7B2E">
              <w:rPr>
                <w:rFonts w:asciiTheme="minorHAnsi" w:hAnsiTheme="minorHAnsi" w:cs="Arial"/>
                <w:b w:val="0"/>
                <w:bCs w:val="0"/>
                <w:color w:val="365F91"/>
                <w:szCs w:val="24"/>
              </w:rPr>
              <w:t>Connected to Cloud Server</w:t>
            </w:r>
          </w:p>
        </w:tc>
        <w:tc>
          <w:tcPr>
            <w:tcW w:w="4410" w:type="dxa"/>
          </w:tcPr>
          <w:p w:rsidR="00FF5D56" w:rsidRPr="002B7B2E" w:rsidRDefault="00FF5D56" w:rsidP="001B0CEA">
            <w:pPr>
              <w:spacing w:before="100" w:beforeAutospacing="1"/>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Arial"/>
                <w:color w:val="365F91"/>
                <w:szCs w:val="24"/>
                <w:lang w:eastAsia="zh-CN"/>
              </w:rPr>
            </w:pPr>
            <w:r w:rsidRPr="002B7B2E">
              <w:rPr>
                <w:rFonts w:asciiTheme="minorHAnsi" w:hAnsiTheme="minorHAnsi" w:cs="Arial"/>
                <w:color w:val="365F91"/>
                <w:szCs w:val="24"/>
              </w:rPr>
              <w:t>Solid Green</w:t>
            </w:r>
          </w:p>
        </w:tc>
      </w:tr>
      <w:tr w:rsidR="00FF5D56" w:rsidRPr="002B7B2E" w:rsidTr="001B0C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FF5D56" w:rsidRPr="002B7B2E" w:rsidRDefault="00FF5D56" w:rsidP="001B0CEA">
            <w:pPr>
              <w:spacing w:before="100" w:beforeAutospacing="1"/>
              <w:rPr>
                <w:rFonts w:asciiTheme="minorHAnsi" w:eastAsia="SimSun" w:hAnsiTheme="minorHAnsi" w:cs="Arial"/>
                <w:color w:val="365F91"/>
                <w:szCs w:val="24"/>
                <w:lang w:eastAsia="zh-CN"/>
              </w:rPr>
            </w:pPr>
            <w:r w:rsidRPr="002B7B2E">
              <w:rPr>
                <w:rFonts w:asciiTheme="minorHAnsi" w:hAnsiTheme="minorHAnsi" w:cs="Arial"/>
                <w:b w:val="0"/>
                <w:bCs w:val="0"/>
                <w:color w:val="365F91"/>
                <w:szCs w:val="24"/>
              </w:rPr>
              <w:t>Session in progress</w:t>
            </w:r>
          </w:p>
        </w:tc>
        <w:tc>
          <w:tcPr>
            <w:tcW w:w="4410" w:type="dxa"/>
          </w:tcPr>
          <w:p w:rsidR="00FF5D56" w:rsidRPr="002B7B2E" w:rsidRDefault="00FF5D56" w:rsidP="001B0CEA">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Arial"/>
                <w:color w:val="365F91"/>
                <w:szCs w:val="24"/>
                <w:lang w:eastAsia="zh-CN"/>
              </w:rPr>
            </w:pPr>
            <w:r w:rsidRPr="002B7B2E">
              <w:rPr>
                <w:rFonts w:asciiTheme="minorHAnsi" w:hAnsiTheme="minorHAnsi" w:cs="Arial"/>
                <w:color w:val="365F91"/>
                <w:szCs w:val="24"/>
              </w:rPr>
              <w:t>Flashing Green (Slow)</w:t>
            </w:r>
          </w:p>
        </w:tc>
      </w:tr>
      <w:tr w:rsidR="00FF5D56" w:rsidRPr="002B7B2E" w:rsidTr="001B0CEA">
        <w:tc>
          <w:tcPr>
            <w:cnfStyle w:val="001000000000" w:firstRow="0" w:lastRow="0" w:firstColumn="1" w:lastColumn="0" w:oddVBand="0" w:evenVBand="0" w:oddHBand="0" w:evenHBand="0" w:firstRowFirstColumn="0" w:firstRowLastColumn="0" w:lastRowFirstColumn="0" w:lastRowLastColumn="0"/>
            <w:tcW w:w="4248" w:type="dxa"/>
          </w:tcPr>
          <w:p w:rsidR="00FF5D56" w:rsidRPr="002B7B2E" w:rsidRDefault="00FF5D56" w:rsidP="001B0CEA">
            <w:pPr>
              <w:spacing w:before="100" w:beforeAutospacing="1"/>
              <w:rPr>
                <w:rFonts w:asciiTheme="minorHAnsi" w:eastAsia="SimSun" w:hAnsiTheme="minorHAnsi" w:cs="Arial"/>
                <w:color w:val="365F91"/>
                <w:szCs w:val="24"/>
                <w:lang w:eastAsia="zh-CN"/>
              </w:rPr>
            </w:pPr>
            <w:r w:rsidRPr="002B7B2E">
              <w:rPr>
                <w:rFonts w:asciiTheme="minorHAnsi" w:hAnsiTheme="minorHAnsi" w:cs="Arial"/>
                <w:b w:val="0"/>
                <w:bCs w:val="0"/>
                <w:color w:val="365F91"/>
                <w:szCs w:val="24"/>
              </w:rPr>
              <w:t>Not Connected to Network</w:t>
            </w:r>
          </w:p>
        </w:tc>
        <w:tc>
          <w:tcPr>
            <w:tcW w:w="4410" w:type="dxa"/>
          </w:tcPr>
          <w:p w:rsidR="00FF5D56" w:rsidRPr="002B7B2E" w:rsidRDefault="00FF5D56" w:rsidP="001B0CEA">
            <w:pPr>
              <w:spacing w:before="100" w:beforeAutospacing="1"/>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Arial"/>
                <w:color w:val="365F91"/>
                <w:szCs w:val="24"/>
                <w:lang w:eastAsia="zh-CN"/>
              </w:rPr>
            </w:pPr>
            <w:r w:rsidRPr="002B7B2E">
              <w:rPr>
                <w:rFonts w:asciiTheme="minorHAnsi" w:hAnsiTheme="minorHAnsi" w:cs="Arial"/>
                <w:color w:val="365F91"/>
                <w:szCs w:val="24"/>
              </w:rPr>
              <w:t>Flashing Red (Slow)</w:t>
            </w:r>
          </w:p>
        </w:tc>
      </w:tr>
      <w:tr w:rsidR="00FF5D56" w:rsidRPr="002B7B2E" w:rsidTr="001B0C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FF5D56" w:rsidRPr="002B7B2E" w:rsidRDefault="00FF5D56" w:rsidP="001B0CEA">
            <w:pPr>
              <w:spacing w:before="100" w:beforeAutospacing="1"/>
              <w:rPr>
                <w:rFonts w:asciiTheme="minorHAnsi" w:eastAsia="SimSun" w:hAnsiTheme="minorHAnsi" w:cs="Arial"/>
                <w:color w:val="365F91"/>
                <w:szCs w:val="24"/>
                <w:lang w:eastAsia="zh-CN"/>
              </w:rPr>
            </w:pPr>
            <w:r w:rsidRPr="002B7B2E">
              <w:rPr>
                <w:rFonts w:asciiTheme="minorHAnsi" w:hAnsiTheme="minorHAnsi" w:cs="Arial"/>
                <w:b w:val="0"/>
                <w:bCs w:val="0"/>
                <w:color w:val="365F91"/>
                <w:szCs w:val="24"/>
              </w:rPr>
              <w:t>Firmware update</w:t>
            </w:r>
          </w:p>
        </w:tc>
        <w:tc>
          <w:tcPr>
            <w:tcW w:w="4410" w:type="dxa"/>
          </w:tcPr>
          <w:p w:rsidR="00FF5D56" w:rsidRPr="002B7B2E" w:rsidRDefault="00FF5D56" w:rsidP="001B0CEA">
            <w:pPr>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Arial"/>
                <w:color w:val="365F91"/>
                <w:szCs w:val="24"/>
                <w:lang w:eastAsia="zh-CN"/>
              </w:rPr>
            </w:pPr>
            <w:r w:rsidRPr="002B7B2E">
              <w:rPr>
                <w:rFonts w:asciiTheme="minorHAnsi" w:hAnsiTheme="minorHAnsi" w:cs="Arial"/>
                <w:color w:val="365F91"/>
                <w:szCs w:val="24"/>
              </w:rPr>
              <w:t>Flashing Red (Fast)</w:t>
            </w:r>
          </w:p>
        </w:tc>
      </w:tr>
    </w:tbl>
    <w:p w:rsidR="00FF5D56" w:rsidRPr="002B7B2E" w:rsidRDefault="00FF5D56" w:rsidP="00FF5D56">
      <w:pPr>
        <w:rPr>
          <w:rFonts w:asciiTheme="minorHAnsi" w:hAnsiTheme="minorHAnsi"/>
        </w:rPr>
      </w:pPr>
    </w:p>
    <w:p w:rsidR="00FF5D56" w:rsidRPr="002B7B2E" w:rsidRDefault="00FF5D56" w:rsidP="00FF5D56">
      <w:pPr>
        <w:pStyle w:val="Heading1"/>
        <w:rPr>
          <w:rFonts w:asciiTheme="minorHAnsi" w:hAnsiTheme="minorHAnsi"/>
        </w:rPr>
      </w:pPr>
      <w:r w:rsidRPr="002B7B2E">
        <w:rPr>
          <w:rFonts w:asciiTheme="minorHAnsi" w:hAnsiTheme="minorHAnsi"/>
        </w:rPr>
        <w:t>Motion Detection</w:t>
      </w:r>
    </w:p>
    <w:p w:rsidR="00FF5D56" w:rsidRPr="002B7B2E" w:rsidRDefault="00B05C2F" w:rsidP="00FF5D56">
      <w:pPr>
        <w:pStyle w:val="Heading2"/>
        <w:rPr>
          <w:rFonts w:asciiTheme="minorHAnsi" w:hAnsiTheme="minorHAnsi"/>
        </w:rPr>
      </w:pPr>
      <w:r w:rsidRPr="002B7B2E">
        <w:rPr>
          <w:rFonts w:asciiTheme="minorHAnsi" w:hAnsiTheme="minorHAnsi"/>
        </w:rPr>
        <w:t xml:space="preserve">Q: What is the distance that </w:t>
      </w:r>
      <w:r w:rsidR="00FF5D56" w:rsidRPr="002B7B2E">
        <w:rPr>
          <w:rFonts w:asciiTheme="minorHAnsi" w:hAnsiTheme="minorHAnsi"/>
        </w:rPr>
        <w:t>PIR Detection</w:t>
      </w:r>
      <w:r w:rsidRPr="002B7B2E">
        <w:rPr>
          <w:rFonts w:asciiTheme="minorHAnsi" w:hAnsiTheme="minorHAnsi"/>
        </w:rPr>
        <w:t xml:space="preserve"> supports?</w:t>
      </w:r>
    </w:p>
    <w:p w:rsidR="00FF5D56" w:rsidRDefault="00FF5D56" w:rsidP="00FF5D56">
      <w:pPr>
        <w:rPr>
          <w:rFonts w:asciiTheme="minorHAnsi" w:hAnsiTheme="minorHAnsi"/>
        </w:rPr>
      </w:pPr>
      <w:r w:rsidRPr="002B7B2E">
        <w:rPr>
          <w:rFonts w:asciiTheme="minorHAnsi" w:hAnsiTheme="minorHAnsi"/>
        </w:rPr>
        <w:t xml:space="preserve">PIR detection will detect a person at about </w:t>
      </w:r>
      <w:r w:rsidR="00677041" w:rsidRPr="002B7B2E">
        <w:rPr>
          <w:rFonts w:asciiTheme="minorHAnsi" w:hAnsiTheme="minorHAnsi"/>
        </w:rPr>
        <w:t>1-</w:t>
      </w:r>
      <w:r w:rsidR="00B05C2F" w:rsidRPr="002B7B2E">
        <w:rPr>
          <w:rFonts w:asciiTheme="minorHAnsi" w:hAnsiTheme="minorHAnsi"/>
        </w:rPr>
        <w:t>15</w:t>
      </w:r>
      <w:r w:rsidRPr="002B7B2E">
        <w:rPr>
          <w:rFonts w:asciiTheme="minorHAnsi" w:hAnsiTheme="minorHAnsi"/>
        </w:rPr>
        <w:t xml:space="preserve"> </w:t>
      </w:r>
      <w:r w:rsidR="00677041" w:rsidRPr="002B7B2E">
        <w:rPr>
          <w:rFonts w:asciiTheme="minorHAnsi" w:hAnsiTheme="minorHAnsi"/>
        </w:rPr>
        <w:t xml:space="preserve">feet depending on the sensitivity setting </w:t>
      </w:r>
      <w:r w:rsidRPr="002B7B2E">
        <w:rPr>
          <w:rFonts w:asciiTheme="minorHAnsi" w:hAnsiTheme="minorHAnsi"/>
        </w:rPr>
        <w:t>from the doorbell camera.</w:t>
      </w:r>
      <w:r w:rsidR="00B05C2F" w:rsidRPr="002B7B2E">
        <w:rPr>
          <w:rFonts w:asciiTheme="minorHAnsi" w:hAnsiTheme="minorHAnsi"/>
        </w:rPr>
        <w:t xml:space="preserve">  Temperature can affect the PIR sensitivity. </w:t>
      </w:r>
    </w:p>
    <w:p w:rsidR="00C05197" w:rsidRPr="002B7B2E" w:rsidRDefault="00C05197" w:rsidP="00C05197">
      <w:pPr>
        <w:pStyle w:val="Heading2"/>
        <w:rPr>
          <w:rFonts w:asciiTheme="minorHAnsi" w:hAnsiTheme="minorHAnsi"/>
        </w:rPr>
      </w:pPr>
      <w:r w:rsidRPr="002B7B2E">
        <w:rPr>
          <w:rFonts w:asciiTheme="minorHAnsi" w:hAnsiTheme="minorHAnsi"/>
        </w:rPr>
        <w:t>Q: Are there PIR Detection limitations?</w:t>
      </w:r>
    </w:p>
    <w:p w:rsidR="00C05197" w:rsidRPr="002B7B2E" w:rsidRDefault="00C05197" w:rsidP="00C05197">
      <w:pPr>
        <w:rPr>
          <w:rFonts w:asciiTheme="minorHAnsi" w:hAnsiTheme="minorHAnsi"/>
        </w:rPr>
      </w:pPr>
      <w:r w:rsidRPr="002B7B2E">
        <w:rPr>
          <w:rFonts w:asciiTheme="minorHAnsi" w:hAnsiTheme="minorHAnsi"/>
        </w:rPr>
        <w:t>When a PIR is detected, the doorbell camera will recognize this instance for 10 seconds before triggering another PIR.  These are known as the event intervals, or time between recognizing the next event.</w:t>
      </w:r>
    </w:p>
    <w:p w:rsidR="00C87E57" w:rsidRDefault="005477C8" w:rsidP="005477C8">
      <w:pPr>
        <w:pStyle w:val="Heading2"/>
        <w:rPr>
          <w:rFonts w:asciiTheme="minorHAnsi" w:hAnsiTheme="minorHAnsi"/>
        </w:rPr>
      </w:pPr>
      <w:r>
        <w:rPr>
          <w:rFonts w:asciiTheme="minorHAnsi" w:hAnsiTheme="minorHAnsi"/>
        </w:rPr>
        <w:t>Q: Does the PIR work in all temperature ranges?</w:t>
      </w:r>
    </w:p>
    <w:p w:rsidR="005477C8" w:rsidRPr="002B7B2E" w:rsidRDefault="005477C8" w:rsidP="00FF5D56">
      <w:pPr>
        <w:rPr>
          <w:rFonts w:asciiTheme="minorHAnsi" w:hAnsiTheme="minorHAnsi"/>
        </w:rPr>
      </w:pPr>
      <w:r w:rsidRPr="00C87E57">
        <w:rPr>
          <w:rFonts w:asciiTheme="minorHAnsi" w:hAnsiTheme="minorHAnsi"/>
        </w:rPr>
        <w:t>The operating temperature</w:t>
      </w:r>
      <w:r w:rsidR="00A063D9" w:rsidRPr="00C87E57">
        <w:rPr>
          <w:rFonts w:asciiTheme="minorHAnsi" w:hAnsiTheme="minorHAnsi"/>
        </w:rPr>
        <w:t xml:space="preserve"> range for the PIR motion sensor</w:t>
      </w:r>
      <w:r w:rsidRPr="00C87E57">
        <w:rPr>
          <w:rFonts w:asciiTheme="minorHAnsi" w:hAnsiTheme="minorHAnsi"/>
        </w:rPr>
        <w:t xml:space="preserve"> is</w:t>
      </w:r>
      <w:r w:rsidR="00A063D9" w:rsidRPr="00C87E57">
        <w:rPr>
          <w:rFonts w:asciiTheme="minorHAnsi" w:hAnsiTheme="minorHAnsi"/>
        </w:rPr>
        <w:t xml:space="preserve"> 14 to 140 degrees </w:t>
      </w:r>
      <w:r w:rsidR="00C05197" w:rsidRPr="00C87E57">
        <w:rPr>
          <w:rFonts w:asciiTheme="minorHAnsi" w:hAnsiTheme="minorHAnsi"/>
        </w:rPr>
        <w:t>F</w:t>
      </w:r>
      <w:r w:rsidR="00C05197">
        <w:rPr>
          <w:rFonts w:asciiTheme="minorHAnsi" w:hAnsiTheme="minorHAnsi"/>
        </w:rPr>
        <w:t xml:space="preserve">ahrenheit </w:t>
      </w:r>
      <w:r w:rsidR="00A063D9" w:rsidRPr="00C87E57">
        <w:rPr>
          <w:rFonts w:asciiTheme="minorHAnsi" w:hAnsiTheme="minorHAnsi"/>
        </w:rPr>
        <w:t xml:space="preserve"> (</w:t>
      </w:r>
      <w:r w:rsidRPr="00C87E57">
        <w:rPr>
          <w:rFonts w:asciiTheme="minorHAnsi" w:hAnsiTheme="minorHAnsi"/>
        </w:rPr>
        <w:t xml:space="preserve">-10 to 60 degree </w:t>
      </w:r>
      <w:r w:rsidR="00C05197" w:rsidRPr="00C87E57">
        <w:rPr>
          <w:rFonts w:asciiTheme="minorHAnsi" w:hAnsiTheme="minorHAnsi"/>
        </w:rPr>
        <w:t>C</w:t>
      </w:r>
      <w:r w:rsidR="00C05197">
        <w:rPr>
          <w:rFonts w:asciiTheme="minorHAnsi" w:hAnsiTheme="minorHAnsi"/>
        </w:rPr>
        <w:t>elsius</w:t>
      </w:r>
      <w:r w:rsidR="00A063D9" w:rsidRPr="00C87E57">
        <w:rPr>
          <w:rFonts w:asciiTheme="minorHAnsi" w:hAnsiTheme="minorHAnsi"/>
        </w:rPr>
        <w:t>)</w:t>
      </w:r>
      <w:r w:rsidRPr="00C87E57">
        <w:rPr>
          <w:rFonts w:asciiTheme="minorHAnsi" w:hAnsiTheme="minorHAnsi"/>
        </w:rPr>
        <w:t xml:space="preserve">.  </w:t>
      </w:r>
      <w:r w:rsidR="00C05197">
        <w:rPr>
          <w:rFonts w:asciiTheme="minorHAnsi" w:hAnsiTheme="minorHAnsi"/>
        </w:rPr>
        <w:t>The operating temperature of the Doorbell camera actually supports -22 to 122 degrees Fahrenheit (-30 to 50 Celsius).</w:t>
      </w:r>
    </w:p>
    <w:p w:rsidR="00FF5D56" w:rsidRPr="002B7B2E" w:rsidRDefault="00FF5D56" w:rsidP="00FF5D56">
      <w:pPr>
        <w:pStyle w:val="Heading1"/>
        <w:rPr>
          <w:rFonts w:asciiTheme="minorHAnsi" w:hAnsiTheme="minorHAnsi"/>
        </w:rPr>
      </w:pPr>
      <w:r w:rsidRPr="002B7B2E">
        <w:rPr>
          <w:rFonts w:asciiTheme="minorHAnsi" w:hAnsiTheme="minorHAnsi"/>
        </w:rPr>
        <w:t>Network</w:t>
      </w:r>
    </w:p>
    <w:p w:rsidR="00FF5D56" w:rsidRPr="002B7B2E" w:rsidRDefault="00335D00" w:rsidP="00FF5D56">
      <w:pPr>
        <w:pStyle w:val="Heading2"/>
        <w:rPr>
          <w:rFonts w:asciiTheme="minorHAnsi" w:hAnsiTheme="minorHAnsi"/>
        </w:rPr>
      </w:pPr>
      <w:r>
        <w:rPr>
          <w:rFonts w:asciiTheme="minorHAnsi" w:hAnsiTheme="minorHAnsi"/>
        </w:rPr>
        <w:t>Q: What</w:t>
      </w:r>
      <w:r w:rsidR="00190300" w:rsidRPr="002B7B2E">
        <w:rPr>
          <w:rFonts w:asciiTheme="minorHAnsi" w:hAnsiTheme="minorHAnsi"/>
        </w:rPr>
        <w:t xml:space="preserve"> WiFi </w:t>
      </w:r>
      <w:r w:rsidR="00FF5D56" w:rsidRPr="002B7B2E">
        <w:rPr>
          <w:rFonts w:asciiTheme="minorHAnsi" w:hAnsiTheme="minorHAnsi"/>
        </w:rPr>
        <w:t xml:space="preserve">Networks </w:t>
      </w:r>
      <w:r w:rsidR="00190300" w:rsidRPr="002B7B2E">
        <w:rPr>
          <w:rFonts w:asciiTheme="minorHAnsi" w:hAnsiTheme="minorHAnsi"/>
        </w:rPr>
        <w:t xml:space="preserve">are </w:t>
      </w:r>
      <w:r w:rsidR="00FF5D56" w:rsidRPr="002B7B2E">
        <w:rPr>
          <w:rFonts w:asciiTheme="minorHAnsi" w:hAnsiTheme="minorHAnsi"/>
        </w:rPr>
        <w:t>supported</w:t>
      </w:r>
      <w:r w:rsidR="00190300" w:rsidRPr="002B7B2E">
        <w:rPr>
          <w:rFonts w:asciiTheme="minorHAnsi" w:hAnsiTheme="minorHAnsi"/>
        </w:rPr>
        <w:t>?</w:t>
      </w:r>
    </w:p>
    <w:p w:rsidR="00FF5D56" w:rsidRPr="002B7B2E" w:rsidRDefault="00FF5D56" w:rsidP="00FF5D56">
      <w:pPr>
        <w:rPr>
          <w:rFonts w:asciiTheme="minorHAnsi" w:hAnsiTheme="minorHAnsi"/>
        </w:rPr>
      </w:pPr>
      <w:r w:rsidRPr="002B7B2E">
        <w:rPr>
          <w:rFonts w:asciiTheme="minorHAnsi" w:hAnsiTheme="minorHAnsi"/>
        </w:rPr>
        <w:t xml:space="preserve">The Smart Doorbell camera only </w:t>
      </w:r>
      <w:r w:rsidR="00190300" w:rsidRPr="002B7B2E">
        <w:rPr>
          <w:rFonts w:asciiTheme="minorHAnsi" w:hAnsiTheme="minorHAnsi"/>
        </w:rPr>
        <w:t>supports</w:t>
      </w:r>
      <w:r w:rsidRPr="002B7B2E">
        <w:rPr>
          <w:rFonts w:asciiTheme="minorHAnsi" w:hAnsiTheme="minorHAnsi"/>
        </w:rPr>
        <w:t xml:space="preserve"> 2.4 Ghz Wireless N and Wireless G networks.  It does not support 5Ghz networks.</w:t>
      </w:r>
    </w:p>
    <w:p w:rsidR="00FF5D56" w:rsidRPr="002B7B2E" w:rsidRDefault="00190300" w:rsidP="00FF5D56">
      <w:pPr>
        <w:pStyle w:val="Heading2"/>
        <w:rPr>
          <w:rFonts w:asciiTheme="minorHAnsi" w:hAnsiTheme="minorHAnsi"/>
        </w:rPr>
      </w:pPr>
      <w:r w:rsidRPr="002B7B2E">
        <w:rPr>
          <w:rFonts w:asciiTheme="minorHAnsi" w:hAnsiTheme="minorHAnsi"/>
        </w:rPr>
        <w:t xml:space="preserve">Q: What is the recommended Internet </w:t>
      </w:r>
      <w:r w:rsidR="00FF5D56" w:rsidRPr="002B7B2E">
        <w:rPr>
          <w:rFonts w:asciiTheme="minorHAnsi" w:hAnsiTheme="minorHAnsi"/>
        </w:rPr>
        <w:t>Upload Requirements</w:t>
      </w:r>
      <w:r w:rsidRPr="002B7B2E">
        <w:rPr>
          <w:rFonts w:asciiTheme="minorHAnsi" w:hAnsiTheme="minorHAnsi"/>
        </w:rPr>
        <w:t>?</w:t>
      </w:r>
    </w:p>
    <w:p w:rsidR="00FF5D56" w:rsidRDefault="00FF5D56" w:rsidP="00FF5D56">
      <w:pPr>
        <w:rPr>
          <w:rFonts w:asciiTheme="minorHAnsi" w:hAnsiTheme="minorHAnsi"/>
          <w:b/>
        </w:rPr>
      </w:pPr>
      <w:r w:rsidRPr="002B7B2E">
        <w:rPr>
          <w:rFonts w:asciiTheme="minorHAnsi" w:hAnsiTheme="minorHAnsi"/>
        </w:rPr>
        <w:t>For optimal Doorbell Camera performance, we r</w:t>
      </w:r>
      <w:r w:rsidR="00E504DC">
        <w:rPr>
          <w:rFonts w:asciiTheme="minorHAnsi" w:hAnsiTheme="minorHAnsi"/>
        </w:rPr>
        <w:t xml:space="preserve">ecommend a 2Mbps upload speed, but only require a minimum of 500kbps.  </w:t>
      </w:r>
      <w:r w:rsidRPr="002B7B2E">
        <w:rPr>
          <w:rFonts w:asciiTheme="minorHAnsi" w:hAnsiTheme="minorHAnsi"/>
        </w:rPr>
        <w:t xml:space="preserve">Performance may be affected </w:t>
      </w:r>
      <w:r w:rsidR="00E504DC">
        <w:rPr>
          <w:rFonts w:asciiTheme="minorHAnsi" w:hAnsiTheme="minorHAnsi"/>
        </w:rPr>
        <w:t>when using lower bandwidth networks</w:t>
      </w:r>
      <w:r w:rsidRPr="002B7B2E">
        <w:rPr>
          <w:rFonts w:asciiTheme="minorHAnsi" w:hAnsiTheme="minorHAnsi"/>
        </w:rPr>
        <w:t xml:space="preserve">.  </w:t>
      </w:r>
      <w:r w:rsidRPr="00E504DC">
        <w:rPr>
          <w:rFonts w:asciiTheme="minorHAnsi" w:hAnsiTheme="minorHAnsi"/>
          <w:b/>
        </w:rPr>
        <w:t xml:space="preserve">The Doorbell Camera will automatically adjust to </w:t>
      </w:r>
      <w:r w:rsidR="00E504DC">
        <w:rPr>
          <w:rFonts w:asciiTheme="minorHAnsi" w:hAnsiTheme="minorHAnsi"/>
          <w:b/>
        </w:rPr>
        <w:t>available b</w:t>
      </w:r>
      <w:r w:rsidRPr="00E504DC">
        <w:rPr>
          <w:rFonts w:asciiTheme="minorHAnsi" w:hAnsiTheme="minorHAnsi"/>
          <w:b/>
        </w:rPr>
        <w:t>andwidth conditions</w:t>
      </w:r>
      <w:r w:rsidR="00DF74CF">
        <w:rPr>
          <w:rFonts w:asciiTheme="minorHAnsi" w:hAnsiTheme="minorHAnsi"/>
          <w:b/>
        </w:rPr>
        <w:t>, now that’s smart</w:t>
      </w:r>
      <w:r w:rsidRPr="00E504DC">
        <w:rPr>
          <w:rFonts w:asciiTheme="minorHAnsi" w:hAnsiTheme="minorHAnsi"/>
          <w:b/>
        </w:rPr>
        <w:t>.</w:t>
      </w:r>
    </w:p>
    <w:p w:rsidR="00E22C2D" w:rsidRDefault="00E22C2D" w:rsidP="00E22C2D">
      <w:pPr>
        <w:rPr>
          <w:rFonts w:asciiTheme="minorHAnsi" w:hAnsiTheme="minorHAnsi"/>
          <w:color w:val="1F497D"/>
        </w:rPr>
      </w:pPr>
      <w:r w:rsidRPr="002757FB">
        <w:rPr>
          <w:rFonts w:asciiTheme="minorHAnsi" w:eastAsiaTheme="majorEastAsia" w:hAnsiTheme="minorHAnsi" w:cstheme="majorBidi"/>
          <w:b/>
          <w:bCs/>
          <w:color w:val="4F81BD" w:themeColor="accent1"/>
        </w:rPr>
        <w:t>Q: I changed Wi-Fi networks, how do I re-sync the Doorbell Camera to the new Wi-Fi network?</w:t>
      </w:r>
      <w:r w:rsidRPr="002757FB">
        <w:rPr>
          <w:rFonts w:asciiTheme="minorHAnsi" w:eastAsiaTheme="majorEastAsia" w:hAnsiTheme="minorHAnsi" w:cstheme="majorBidi"/>
          <w:b/>
          <w:bCs/>
          <w:color w:val="4F81BD" w:themeColor="accent1"/>
        </w:rPr>
        <w:br/>
      </w:r>
      <w:r>
        <w:rPr>
          <w:rFonts w:asciiTheme="minorHAnsi" w:hAnsiTheme="minorHAnsi"/>
          <w:color w:val="1F497D"/>
        </w:rPr>
        <w:t>Press and hold the Doorbell Camera button for 15 seconds till the LED blinks Red and Green.  This means that it is in discovery mode (i.e. ready to connect to a Wi-Fi network).  Proceed to setup the Doorbell Camera and select the new Wi-Fi network when prompted.</w:t>
      </w:r>
    </w:p>
    <w:p w:rsidR="00FF5D56" w:rsidRPr="002B7B2E" w:rsidRDefault="00FF5D56" w:rsidP="00FF5D56">
      <w:pPr>
        <w:pStyle w:val="Heading1"/>
        <w:rPr>
          <w:rFonts w:asciiTheme="minorHAnsi" w:hAnsiTheme="minorHAnsi"/>
        </w:rPr>
      </w:pPr>
      <w:r w:rsidRPr="002B7B2E">
        <w:rPr>
          <w:rFonts w:asciiTheme="minorHAnsi" w:hAnsiTheme="minorHAnsi"/>
        </w:rPr>
        <w:t>Power</w:t>
      </w:r>
    </w:p>
    <w:p w:rsidR="00FF5D56" w:rsidRPr="002B7B2E" w:rsidRDefault="00F8721C" w:rsidP="00FF5D56">
      <w:pPr>
        <w:pStyle w:val="Heading2"/>
        <w:rPr>
          <w:rFonts w:asciiTheme="minorHAnsi" w:hAnsiTheme="minorHAnsi"/>
        </w:rPr>
      </w:pPr>
      <w:r w:rsidRPr="002B7B2E">
        <w:rPr>
          <w:rFonts w:asciiTheme="minorHAnsi" w:hAnsiTheme="minorHAnsi"/>
        </w:rPr>
        <w:t xml:space="preserve">Q: What is the </w:t>
      </w:r>
      <w:r w:rsidR="00FF5D56" w:rsidRPr="002B7B2E">
        <w:rPr>
          <w:rFonts w:asciiTheme="minorHAnsi" w:hAnsiTheme="minorHAnsi"/>
        </w:rPr>
        <w:t>Start</w:t>
      </w:r>
      <w:r w:rsidRPr="002B7B2E">
        <w:rPr>
          <w:rFonts w:asciiTheme="minorHAnsi" w:hAnsiTheme="minorHAnsi"/>
        </w:rPr>
        <w:t>-</w:t>
      </w:r>
      <w:r w:rsidR="00FF5D56" w:rsidRPr="002B7B2E">
        <w:rPr>
          <w:rFonts w:asciiTheme="minorHAnsi" w:hAnsiTheme="minorHAnsi"/>
        </w:rPr>
        <w:t>up time</w:t>
      </w:r>
      <w:r w:rsidRPr="002B7B2E">
        <w:rPr>
          <w:rFonts w:asciiTheme="minorHAnsi" w:hAnsiTheme="minorHAnsi"/>
        </w:rPr>
        <w:t xml:space="preserve"> for the DBC?</w:t>
      </w:r>
    </w:p>
    <w:p w:rsidR="00FF5D56" w:rsidRPr="002B7B2E" w:rsidRDefault="00FF5D56" w:rsidP="00FF5D56">
      <w:pPr>
        <w:rPr>
          <w:rFonts w:asciiTheme="minorHAnsi" w:hAnsiTheme="minorHAnsi"/>
        </w:rPr>
      </w:pPr>
      <w:r w:rsidRPr="002B7B2E">
        <w:rPr>
          <w:rFonts w:asciiTheme="minorHAnsi" w:hAnsiTheme="minorHAnsi"/>
        </w:rPr>
        <w:t xml:space="preserve">The Smart Doorbell camera </w:t>
      </w:r>
      <w:r w:rsidR="00F8721C" w:rsidRPr="002B7B2E">
        <w:rPr>
          <w:rFonts w:asciiTheme="minorHAnsi" w:hAnsiTheme="minorHAnsi"/>
        </w:rPr>
        <w:t>start-</w:t>
      </w:r>
      <w:r w:rsidRPr="002B7B2E">
        <w:rPr>
          <w:rFonts w:asciiTheme="minorHAnsi" w:hAnsiTheme="minorHAnsi"/>
        </w:rPr>
        <w:t>up</w:t>
      </w:r>
      <w:r w:rsidR="00F8721C" w:rsidRPr="002B7B2E">
        <w:rPr>
          <w:rFonts w:asciiTheme="minorHAnsi" w:hAnsiTheme="minorHAnsi"/>
        </w:rPr>
        <w:t xml:space="preserve"> (power-up) </w:t>
      </w:r>
      <w:r w:rsidRPr="002B7B2E">
        <w:rPr>
          <w:rFonts w:asciiTheme="minorHAnsi" w:hAnsiTheme="minorHAnsi"/>
        </w:rPr>
        <w:t xml:space="preserve">time is 30 seconds when not connected to a </w:t>
      </w:r>
      <w:r w:rsidR="00F8721C" w:rsidRPr="002B7B2E">
        <w:rPr>
          <w:rFonts w:asciiTheme="minorHAnsi" w:hAnsiTheme="minorHAnsi"/>
        </w:rPr>
        <w:t>WiFi</w:t>
      </w:r>
      <w:r w:rsidRPr="002B7B2E">
        <w:rPr>
          <w:rFonts w:asciiTheme="minorHAnsi" w:hAnsiTheme="minorHAnsi"/>
        </w:rPr>
        <w:t xml:space="preserve"> network.  When conne</w:t>
      </w:r>
      <w:r w:rsidR="00F8721C" w:rsidRPr="002B7B2E">
        <w:rPr>
          <w:rFonts w:asciiTheme="minorHAnsi" w:hAnsiTheme="minorHAnsi"/>
        </w:rPr>
        <w:t>cted to a WiFi network, the start-</w:t>
      </w:r>
      <w:r w:rsidRPr="002B7B2E">
        <w:rPr>
          <w:rFonts w:asciiTheme="minorHAnsi" w:hAnsiTheme="minorHAnsi"/>
        </w:rPr>
        <w:t xml:space="preserve">up </w:t>
      </w:r>
      <w:r w:rsidR="00F8721C" w:rsidRPr="002B7B2E">
        <w:rPr>
          <w:rFonts w:asciiTheme="minorHAnsi" w:hAnsiTheme="minorHAnsi"/>
        </w:rPr>
        <w:t xml:space="preserve">(power-up) </w:t>
      </w:r>
      <w:r w:rsidRPr="002B7B2E">
        <w:rPr>
          <w:rFonts w:asciiTheme="minorHAnsi" w:hAnsiTheme="minorHAnsi"/>
        </w:rPr>
        <w:t>time can take</w:t>
      </w:r>
      <w:r w:rsidR="00F8721C" w:rsidRPr="002B7B2E">
        <w:rPr>
          <w:rFonts w:asciiTheme="minorHAnsi" w:hAnsiTheme="minorHAnsi"/>
        </w:rPr>
        <w:t xml:space="preserve"> up to one minute because of Wi</w:t>
      </w:r>
      <w:r w:rsidRPr="002B7B2E">
        <w:rPr>
          <w:rFonts w:asciiTheme="minorHAnsi" w:hAnsiTheme="minorHAnsi"/>
        </w:rPr>
        <w:t>Fi registration.</w:t>
      </w:r>
    </w:p>
    <w:p w:rsidR="00FF5D56" w:rsidRPr="002B7B2E" w:rsidRDefault="00F8721C" w:rsidP="00FF5D56">
      <w:pPr>
        <w:pStyle w:val="Heading2"/>
        <w:rPr>
          <w:rFonts w:asciiTheme="minorHAnsi" w:hAnsiTheme="minorHAnsi"/>
        </w:rPr>
      </w:pPr>
      <w:r w:rsidRPr="002B7B2E">
        <w:rPr>
          <w:rFonts w:asciiTheme="minorHAnsi" w:hAnsiTheme="minorHAnsi"/>
        </w:rPr>
        <w:t>Q: What voltage / power is required to support the DBC?</w:t>
      </w:r>
    </w:p>
    <w:p w:rsidR="007C13A1" w:rsidRDefault="00FF5D56" w:rsidP="00FF5D56">
      <w:pPr>
        <w:rPr>
          <w:rFonts w:asciiTheme="minorHAnsi" w:hAnsiTheme="minorHAnsi"/>
        </w:rPr>
      </w:pPr>
      <w:r w:rsidRPr="002B7B2E">
        <w:rPr>
          <w:rFonts w:asciiTheme="minorHAnsi" w:hAnsiTheme="minorHAnsi"/>
        </w:rPr>
        <w:t xml:space="preserve">The GoControl Doorbell Camera </w:t>
      </w:r>
      <w:r w:rsidR="00F8721C" w:rsidRPr="002B7B2E">
        <w:rPr>
          <w:rFonts w:asciiTheme="minorHAnsi" w:hAnsiTheme="minorHAnsi"/>
        </w:rPr>
        <w:t xml:space="preserve">requires 15-20VAC power supply with at least 10VA.  It </w:t>
      </w:r>
      <w:r w:rsidRPr="002B7B2E">
        <w:rPr>
          <w:rFonts w:asciiTheme="minorHAnsi" w:hAnsiTheme="minorHAnsi"/>
        </w:rPr>
        <w:t xml:space="preserve">does </w:t>
      </w:r>
      <w:r w:rsidRPr="002B7B2E">
        <w:rPr>
          <w:rFonts w:asciiTheme="minorHAnsi" w:hAnsiTheme="minorHAnsi"/>
          <w:b/>
        </w:rPr>
        <w:t>not</w:t>
      </w:r>
      <w:r w:rsidRPr="002B7B2E">
        <w:rPr>
          <w:rFonts w:asciiTheme="minorHAnsi" w:hAnsiTheme="minorHAnsi"/>
        </w:rPr>
        <w:t xml:space="preserve"> support a 24</w:t>
      </w:r>
      <w:r w:rsidR="00F8721C" w:rsidRPr="002B7B2E">
        <w:rPr>
          <w:rFonts w:asciiTheme="minorHAnsi" w:hAnsiTheme="minorHAnsi"/>
        </w:rPr>
        <w:t>VAC</w:t>
      </w:r>
      <w:r w:rsidRPr="002B7B2E">
        <w:rPr>
          <w:rFonts w:asciiTheme="minorHAnsi" w:hAnsiTheme="minorHAnsi"/>
        </w:rPr>
        <w:t xml:space="preserve"> power supply.  </w:t>
      </w:r>
    </w:p>
    <w:p w:rsidR="007C13A1" w:rsidRDefault="007C13A1">
      <w:pPr>
        <w:rPr>
          <w:rFonts w:asciiTheme="minorHAnsi" w:hAnsiTheme="minorHAnsi"/>
        </w:rPr>
      </w:pPr>
      <w:r>
        <w:rPr>
          <w:rFonts w:asciiTheme="minorHAnsi" w:hAnsiTheme="minorHAnsi"/>
        </w:rPr>
        <w:br w:type="page"/>
      </w:r>
    </w:p>
    <w:p w:rsidR="00FF5D56" w:rsidRPr="002B7B2E" w:rsidRDefault="00FF5D56" w:rsidP="00FF5D56">
      <w:pPr>
        <w:rPr>
          <w:rFonts w:asciiTheme="minorHAnsi" w:hAnsiTheme="minorHAnsi"/>
        </w:rPr>
      </w:pPr>
    </w:p>
    <w:p w:rsidR="004C4C7C" w:rsidRDefault="004C4C7C" w:rsidP="004C4C7C">
      <w:pPr>
        <w:pStyle w:val="Heading2"/>
      </w:pPr>
      <w:r>
        <w:t>Q: What does the Power Connection Diagram look like?</w:t>
      </w:r>
    </w:p>
    <w:p w:rsidR="004C4C7C" w:rsidRDefault="004C4C7C" w:rsidP="004C4C7C">
      <w:pPr>
        <w:rPr>
          <w:b/>
          <w:u w:val="single"/>
        </w:rPr>
        <w:sectPr w:rsidR="004C4C7C" w:rsidSect="00B53A6E">
          <w:footerReference w:type="default" r:id="rId11"/>
          <w:pgSz w:w="12240" w:h="15840"/>
          <w:pgMar w:top="1440" w:right="1440" w:bottom="1440" w:left="1440" w:header="720" w:footer="720" w:gutter="0"/>
          <w:cols w:space="720"/>
          <w:docGrid w:linePitch="360"/>
        </w:sectPr>
      </w:pPr>
    </w:p>
    <w:p w:rsidR="004C4C7C" w:rsidRPr="00F4582A" w:rsidRDefault="004C4C7C" w:rsidP="004C4C7C">
      <w:pPr>
        <w:rPr>
          <w:b/>
          <w:u w:val="single"/>
        </w:rPr>
      </w:pPr>
      <w:r w:rsidRPr="00F4582A">
        <w:rPr>
          <w:b/>
          <w:u w:val="single"/>
        </w:rPr>
        <w:t>With Transformer and Chimebox</w:t>
      </w:r>
    </w:p>
    <w:p w:rsidR="004C4C7C" w:rsidRDefault="004C4C7C" w:rsidP="004C4C7C">
      <w:commentRangeStart w:id="0"/>
      <w:r>
        <w:rPr>
          <w:noProof/>
          <w:lang w:bidi="ar-SA"/>
        </w:rPr>
        <w:drawing>
          <wp:inline distT="0" distB="0" distL="0" distR="0" wp14:anchorId="61A5BCF1" wp14:editId="2E4E4D0F">
            <wp:extent cx="2552369" cy="2071973"/>
            <wp:effectExtent l="0" t="0" r="63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59351" cy="2077641"/>
                    </a:xfrm>
                    <a:prstGeom prst="rect">
                      <a:avLst/>
                    </a:prstGeom>
                  </pic:spPr>
                </pic:pic>
              </a:graphicData>
            </a:graphic>
          </wp:inline>
        </w:drawing>
      </w:r>
      <w:commentRangeEnd w:id="0"/>
      <w:r>
        <w:rPr>
          <w:rStyle w:val="CommentReference"/>
        </w:rPr>
        <w:commentReference w:id="0"/>
      </w:r>
    </w:p>
    <w:p w:rsidR="007C13A1" w:rsidRDefault="007C13A1" w:rsidP="004C4C7C"/>
    <w:p w:rsidR="004C4C7C" w:rsidRDefault="004C4C7C" w:rsidP="004C4C7C">
      <w:pPr>
        <w:rPr>
          <w:b/>
          <w:u w:val="single"/>
        </w:rPr>
      </w:pPr>
      <w:r w:rsidRPr="00F4582A">
        <w:rPr>
          <w:b/>
          <w:u w:val="single"/>
        </w:rPr>
        <w:t xml:space="preserve">With </w:t>
      </w:r>
      <w:r>
        <w:rPr>
          <w:b/>
          <w:u w:val="single"/>
        </w:rPr>
        <w:t>AC Power Supply</w:t>
      </w:r>
    </w:p>
    <w:p w:rsidR="004C4C7C" w:rsidRPr="00F4582A" w:rsidRDefault="004C4C7C" w:rsidP="004C4C7C">
      <w:pPr>
        <w:rPr>
          <w:b/>
          <w:u w:val="single"/>
        </w:rPr>
      </w:pPr>
      <w:r>
        <w:rPr>
          <w:noProof/>
          <w:lang w:bidi="ar-SA"/>
        </w:rPr>
        <w:drawing>
          <wp:inline distT="0" distB="0" distL="0" distR="0" wp14:anchorId="0CEEF452" wp14:editId="461FA649">
            <wp:extent cx="2639833" cy="204164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639832" cy="2041639"/>
                    </a:xfrm>
                    <a:prstGeom prst="rect">
                      <a:avLst/>
                    </a:prstGeom>
                  </pic:spPr>
                </pic:pic>
              </a:graphicData>
            </a:graphic>
          </wp:inline>
        </w:drawing>
      </w:r>
    </w:p>
    <w:p w:rsidR="004C4C7C" w:rsidRDefault="004C4C7C" w:rsidP="004C4C7C">
      <w:pPr>
        <w:rPr>
          <w:b/>
          <w:u w:val="single"/>
        </w:rPr>
        <w:sectPr w:rsidR="004C4C7C" w:rsidSect="00AD3BD5">
          <w:type w:val="continuous"/>
          <w:pgSz w:w="12240" w:h="15840"/>
          <w:pgMar w:top="1440" w:right="1440" w:bottom="1440" w:left="1440" w:header="720" w:footer="720" w:gutter="0"/>
          <w:cols w:num="2" w:space="720"/>
          <w:docGrid w:linePitch="360"/>
        </w:sectPr>
      </w:pPr>
    </w:p>
    <w:p w:rsidR="004C4C7C" w:rsidRPr="00F4582A" w:rsidRDefault="004C4C7C" w:rsidP="004C4C7C">
      <w:pPr>
        <w:rPr>
          <w:b/>
          <w:u w:val="single"/>
        </w:rPr>
      </w:pPr>
      <w:r w:rsidRPr="00F4582A">
        <w:rPr>
          <w:b/>
          <w:u w:val="single"/>
        </w:rPr>
        <w:t xml:space="preserve">With </w:t>
      </w:r>
      <w:r>
        <w:rPr>
          <w:b/>
          <w:u w:val="single"/>
        </w:rPr>
        <w:t>DC Power Supply</w:t>
      </w:r>
      <w:r>
        <w:rPr>
          <w:noProof/>
          <w:lang w:bidi="ar-SA"/>
        </w:rPr>
        <w:drawing>
          <wp:inline distT="0" distB="0" distL="0" distR="0" wp14:anchorId="473B16B6" wp14:editId="40E315F0">
            <wp:extent cx="2552369" cy="2212957"/>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565216" cy="2224096"/>
                    </a:xfrm>
                    <a:prstGeom prst="rect">
                      <a:avLst/>
                    </a:prstGeom>
                  </pic:spPr>
                </pic:pic>
              </a:graphicData>
            </a:graphic>
          </wp:inline>
        </w:drawing>
      </w:r>
    </w:p>
    <w:p w:rsidR="004C4C7C" w:rsidRPr="00F4582A" w:rsidRDefault="004C4C7C" w:rsidP="004C4C7C">
      <w:pPr>
        <w:rPr>
          <w:b/>
        </w:rPr>
      </w:pPr>
      <w:r>
        <w:rPr>
          <w:rStyle w:val="CommentReference"/>
        </w:rPr>
        <w:commentReference w:id="1"/>
      </w:r>
    </w:p>
    <w:p w:rsidR="004C4C7C" w:rsidRDefault="004C4C7C" w:rsidP="004C4C7C">
      <w:pPr>
        <w:pBdr>
          <w:bottom w:val="single" w:sz="6" w:space="0" w:color="auto"/>
        </w:pBdr>
        <w:tabs>
          <w:tab w:val="left" w:pos="2880"/>
        </w:tabs>
        <w:spacing w:after="0"/>
        <w:rPr>
          <w:b/>
          <w:bCs/>
        </w:rPr>
        <w:sectPr w:rsidR="004C4C7C" w:rsidSect="00AD3BD5">
          <w:type w:val="continuous"/>
          <w:pgSz w:w="12240" w:h="15840"/>
          <w:pgMar w:top="1440" w:right="1440" w:bottom="1440" w:left="1440" w:header="720" w:footer="720" w:gutter="0"/>
          <w:cols w:num="2" w:space="720"/>
          <w:docGrid w:linePitch="360"/>
        </w:sectPr>
      </w:pPr>
    </w:p>
    <w:p w:rsidR="004C4C7C" w:rsidRDefault="004C4C7C" w:rsidP="004C4C7C">
      <w:pPr>
        <w:pBdr>
          <w:bottom w:val="single" w:sz="6" w:space="0" w:color="auto"/>
        </w:pBdr>
        <w:tabs>
          <w:tab w:val="left" w:pos="2880"/>
        </w:tabs>
        <w:spacing w:after="0"/>
        <w:rPr>
          <w:b/>
          <w:bCs/>
        </w:rPr>
        <w:sectPr w:rsidR="004C4C7C" w:rsidSect="00AE34B4">
          <w:type w:val="continuous"/>
          <w:pgSz w:w="12240" w:h="15840"/>
          <w:pgMar w:top="1440" w:right="1440" w:bottom="1440" w:left="1440" w:header="720" w:footer="720" w:gutter="0"/>
          <w:cols w:space="720"/>
          <w:docGrid w:linePitch="360"/>
        </w:sectPr>
      </w:pPr>
    </w:p>
    <w:p w:rsidR="002C7A1A" w:rsidRDefault="002C7A1A" w:rsidP="002C7A1A">
      <w:pPr>
        <w:pBdr>
          <w:bottom w:val="single" w:sz="6" w:space="0" w:color="auto"/>
        </w:pBdr>
        <w:tabs>
          <w:tab w:val="left" w:pos="2880"/>
        </w:tabs>
        <w:spacing w:after="0"/>
      </w:pPr>
    </w:p>
    <w:p w:rsidR="00635FD7" w:rsidRDefault="00635FD7" w:rsidP="00635FD7">
      <w:pPr>
        <w:pStyle w:val="Heading1"/>
        <w:rPr>
          <w:rFonts w:eastAsia="Times New Roman"/>
        </w:rPr>
      </w:pPr>
      <w:r>
        <w:rPr>
          <w:rFonts w:eastAsia="Times New Roman"/>
        </w:rPr>
        <w:t>Submission History</w:t>
      </w:r>
    </w:p>
    <w:p w:rsidR="00635FD7" w:rsidRDefault="00C05197" w:rsidP="00635FD7">
      <w:pPr>
        <w:pStyle w:val="PoemTitle"/>
      </w:pPr>
      <w:r>
        <w:t>2017-Jan-30</w:t>
      </w:r>
      <w:r w:rsidR="00635FD7">
        <w:t>    Submitted by Greg Stone and Ernesto Marin</w:t>
      </w:r>
      <w:r>
        <w:t>.</w:t>
      </w:r>
    </w:p>
    <w:p w:rsidR="00635FD7" w:rsidRDefault="00635FD7" w:rsidP="00635FD7">
      <w:pPr>
        <w:pStyle w:val="PoemTitle"/>
        <w:rPr>
          <w:i w:val="0"/>
          <w:iCs/>
        </w:rPr>
      </w:pPr>
      <w:r>
        <w:rPr>
          <w:b/>
          <w:bCs/>
          <w:i w:val="0"/>
          <w:iCs/>
        </w:rPr>
        <w:t>Keywords:</w:t>
      </w:r>
      <w:r w:rsidR="00FF5D56">
        <w:rPr>
          <w:i w:val="0"/>
          <w:iCs/>
        </w:rPr>
        <w:t xml:space="preserve">  GoControl Doorbell Camera, </w:t>
      </w:r>
      <w:r w:rsidR="004D6D70">
        <w:rPr>
          <w:i w:val="0"/>
          <w:iCs/>
        </w:rPr>
        <w:t xml:space="preserve">Technical </w:t>
      </w:r>
      <w:r w:rsidR="00FF5D56">
        <w:rPr>
          <w:i w:val="0"/>
          <w:iCs/>
        </w:rPr>
        <w:t>FAQs</w:t>
      </w:r>
    </w:p>
    <w:p w:rsidR="002C7A1A" w:rsidRDefault="002C7A1A" w:rsidP="00635FD7">
      <w:pPr>
        <w:pStyle w:val="PoemTitle"/>
        <w:rPr>
          <w:rFonts w:eastAsia="Times New Roman"/>
          <w:i w:val="0"/>
        </w:rPr>
      </w:pPr>
    </w:p>
    <w:sectPr w:rsidR="002C7A1A" w:rsidSect="00B53A6E">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rk Mattson" w:date="2017-01-30T14:39:00Z" w:initials="MM">
    <w:p w:rsidR="004C4C7C" w:rsidRDefault="004C4C7C" w:rsidP="004C4C7C">
      <w:pPr>
        <w:pStyle w:val="CommentText"/>
      </w:pPr>
      <w:r>
        <w:rPr>
          <w:rStyle w:val="CommentReference"/>
        </w:rPr>
        <w:annotationRef/>
      </w:r>
      <w:r>
        <w:t>Needs little editing and prettying up.  Highlight the diode an needs wordsmithing.</w:t>
      </w:r>
    </w:p>
  </w:comment>
  <w:comment w:id="1" w:author="Mark Mattson" w:date="2017-01-30T14:39:00Z" w:initials="MM">
    <w:p w:rsidR="004C4C7C" w:rsidRDefault="004C4C7C" w:rsidP="004C4C7C">
      <w:pPr>
        <w:pStyle w:val="CommentText"/>
      </w:pPr>
      <w:r>
        <w:rPr>
          <w:rStyle w:val="CommentReference"/>
        </w:rPr>
        <w:annotationRef/>
      </w:r>
      <w:r>
        <w:t>I really thing this needs to be tested.  The 2GIG power supply would be a perfect candidate.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6CD" w:rsidRDefault="00E456CD" w:rsidP="00D4525C">
      <w:pPr>
        <w:spacing w:after="0" w:line="240" w:lineRule="auto"/>
      </w:pPr>
      <w:r>
        <w:separator/>
      </w:r>
    </w:p>
  </w:endnote>
  <w:endnote w:type="continuationSeparator" w:id="0">
    <w:p w:rsidR="00E456CD" w:rsidRDefault="00E456CD" w:rsidP="00D45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C7C" w:rsidRPr="000D1EE4" w:rsidRDefault="004C4C7C" w:rsidP="00A061B2">
    <w:pPr>
      <w:pStyle w:val="Footer"/>
      <w:rPr>
        <w:rFonts w:ascii="Arial" w:hAnsi="Arial" w:cs="Arial"/>
        <w:sz w:val="18"/>
        <w:szCs w:val="18"/>
      </w:rPr>
    </w:pPr>
    <w:r w:rsidRPr="000D1EE4">
      <w:rPr>
        <w:rFonts w:ascii="Arial" w:hAnsi="Arial" w:cs="Arial"/>
        <w:sz w:val="18"/>
        <w:szCs w:val="18"/>
      </w:rPr>
      <w:t>Model:  GC-DBC-1</w:t>
    </w:r>
    <w:r w:rsidRPr="000D1EE4">
      <w:rPr>
        <w:rFonts w:ascii="Arial" w:hAnsi="Arial" w:cs="Arial"/>
        <w:sz w:val="18"/>
        <w:szCs w:val="18"/>
      </w:rPr>
      <w:tab/>
    </w:r>
    <w:r w:rsidR="00C05197">
      <w:rPr>
        <w:rFonts w:ascii="Arial" w:hAnsi="Arial" w:cs="Arial"/>
        <w:sz w:val="18"/>
        <w:szCs w:val="18"/>
      </w:rPr>
      <w:t>Jan 30, 2017</w:t>
    </w:r>
    <w:r w:rsidRPr="000D1EE4">
      <w:rPr>
        <w:rFonts w:ascii="Arial" w:hAnsi="Arial" w:cs="Arial"/>
        <w:sz w:val="18"/>
        <w:szCs w:val="18"/>
      </w:rPr>
      <w:tab/>
      <w:t xml:space="preserve">Page </w:t>
    </w:r>
    <w:r w:rsidRPr="000D1EE4">
      <w:rPr>
        <w:rFonts w:ascii="Arial" w:hAnsi="Arial" w:cs="Arial"/>
        <w:sz w:val="18"/>
        <w:szCs w:val="18"/>
      </w:rPr>
      <w:fldChar w:fldCharType="begin"/>
    </w:r>
    <w:r w:rsidRPr="000D1EE4">
      <w:rPr>
        <w:rFonts w:ascii="Arial" w:hAnsi="Arial" w:cs="Arial"/>
        <w:sz w:val="18"/>
        <w:szCs w:val="18"/>
      </w:rPr>
      <w:instrText xml:space="preserve"> PAGE   \* MERGEFORMAT </w:instrText>
    </w:r>
    <w:r w:rsidRPr="000D1EE4">
      <w:rPr>
        <w:rFonts w:ascii="Arial" w:hAnsi="Arial" w:cs="Arial"/>
        <w:sz w:val="18"/>
        <w:szCs w:val="18"/>
      </w:rPr>
      <w:fldChar w:fldCharType="separate"/>
    </w:r>
    <w:r w:rsidR="00492C7E">
      <w:rPr>
        <w:rFonts w:ascii="Arial" w:hAnsi="Arial" w:cs="Arial"/>
        <w:noProof/>
        <w:sz w:val="18"/>
        <w:szCs w:val="18"/>
      </w:rPr>
      <w:t>1</w:t>
    </w:r>
    <w:r w:rsidRPr="000D1EE4">
      <w:rPr>
        <w:rFonts w:ascii="Arial" w:hAnsi="Arial"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25C" w:rsidRPr="000D1EE4" w:rsidRDefault="000D1EE4" w:rsidP="00A061B2">
    <w:pPr>
      <w:pStyle w:val="Footer"/>
      <w:rPr>
        <w:rFonts w:ascii="Arial" w:hAnsi="Arial" w:cs="Arial"/>
        <w:sz w:val="18"/>
        <w:szCs w:val="18"/>
      </w:rPr>
    </w:pPr>
    <w:r w:rsidRPr="000D1EE4">
      <w:rPr>
        <w:rFonts w:ascii="Arial" w:hAnsi="Arial" w:cs="Arial"/>
        <w:sz w:val="18"/>
        <w:szCs w:val="18"/>
      </w:rPr>
      <w:t>Model:  GC-DBC-1</w:t>
    </w:r>
    <w:r w:rsidR="00540892" w:rsidRPr="000D1EE4">
      <w:rPr>
        <w:rFonts w:ascii="Arial" w:hAnsi="Arial" w:cs="Arial"/>
        <w:sz w:val="18"/>
        <w:szCs w:val="18"/>
      </w:rPr>
      <w:tab/>
    </w:r>
    <w:r w:rsidRPr="000D1EE4">
      <w:rPr>
        <w:rFonts w:ascii="Arial" w:hAnsi="Arial" w:cs="Arial"/>
        <w:sz w:val="18"/>
        <w:szCs w:val="18"/>
      </w:rPr>
      <w:t xml:space="preserve">Aug </w:t>
    </w:r>
    <w:r w:rsidR="00335D00">
      <w:rPr>
        <w:rFonts w:ascii="Arial" w:hAnsi="Arial" w:cs="Arial"/>
        <w:sz w:val="18"/>
        <w:szCs w:val="18"/>
      </w:rPr>
      <w:t>30</w:t>
    </w:r>
    <w:r w:rsidRPr="000D1EE4">
      <w:rPr>
        <w:rFonts w:ascii="Arial" w:hAnsi="Arial" w:cs="Arial"/>
        <w:sz w:val="18"/>
        <w:szCs w:val="18"/>
      </w:rPr>
      <w:t>, 2016</w:t>
    </w:r>
    <w:r w:rsidR="00BC70A3" w:rsidRPr="000D1EE4">
      <w:rPr>
        <w:rFonts w:ascii="Arial" w:hAnsi="Arial" w:cs="Arial"/>
        <w:sz w:val="18"/>
        <w:szCs w:val="18"/>
      </w:rPr>
      <w:tab/>
    </w:r>
    <w:r w:rsidRPr="000D1EE4">
      <w:rPr>
        <w:rFonts w:ascii="Arial" w:hAnsi="Arial" w:cs="Arial"/>
        <w:sz w:val="18"/>
        <w:szCs w:val="18"/>
      </w:rPr>
      <w:t xml:space="preserve">Page </w:t>
    </w:r>
    <w:r w:rsidRPr="000D1EE4">
      <w:rPr>
        <w:rFonts w:ascii="Arial" w:hAnsi="Arial" w:cs="Arial"/>
        <w:sz w:val="18"/>
        <w:szCs w:val="18"/>
      </w:rPr>
      <w:fldChar w:fldCharType="begin"/>
    </w:r>
    <w:r w:rsidRPr="000D1EE4">
      <w:rPr>
        <w:rFonts w:ascii="Arial" w:hAnsi="Arial" w:cs="Arial"/>
        <w:sz w:val="18"/>
        <w:szCs w:val="18"/>
      </w:rPr>
      <w:instrText xml:space="preserve"> PAGE   \* MERGEFORMAT </w:instrText>
    </w:r>
    <w:r w:rsidRPr="000D1EE4">
      <w:rPr>
        <w:rFonts w:ascii="Arial" w:hAnsi="Arial" w:cs="Arial"/>
        <w:sz w:val="18"/>
        <w:szCs w:val="18"/>
      </w:rPr>
      <w:fldChar w:fldCharType="separate"/>
    </w:r>
    <w:r w:rsidR="005C250E">
      <w:rPr>
        <w:rFonts w:ascii="Arial" w:hAnsi="Arial" w:cs="Arial"/>
        <w:noProof/>
        <w:sz w:val="18"/>
        <w:szCs w:val="18"/>
      </w:rPr>
      <w:t>8</w:t>
    </w:r>
    <w:r w:rsidRPr="000D1EE4">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6CD" w:rsidRDefault="00E456CD" w:rsidP="00D4525C">
      <w:pPr>
        <w:spacing w:after="0" w:line="240" w:lineRule="auto"/>
      </w:pPr>
      <w:r>
        <w:separator/>
      </w:r>
    </w:p>
  </w:footnote>
  <w:footnote w:type="continuationSeparator" w:id="0">
    <w:p w:rsidR="00E456CD" w:rsidRDefault="00E456CD" w:rsidP="00D452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C7766"/>
    <w:multiLevelType w:val="hybridMultilevel"/>
    <w:tmpl w:val="8B06C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A5088"/>
    <w:multiLevelType w:val="hybridMultilevel"/>
    <w:tmpl w:val="AD4AA1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5763FD"/>
    <w:multiLevelType w:val="multilevel"/>
    <w:tmpl w:val="0409001D"/>
    <w:styleLink w:val="Michael1"/>
    <w:lvl w:ilvl="0">
      <w:start w:val="1"/>
      <w:numFmt w:val="bullet"/>
      <w:lvlText w:val="«"/>
      <w:lvlJc w:val="left"/>
      <w:pPr>
        <w:ind w:left="360" w:hanging="360"/>
      </w:pPr>
      <w:rPr>
        <w:rFonts w:ascii="Wingdings" w:hAnsi="Wingdings" w:hint="default"/>
        <w:color w:val="943634" w:themeColor="accent2" w:themeShade="BF"/>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E2D51F6"/>
    <w:multiLevelType w:val="hybridMultilevel"/>
    <w:tmpl w:val="0080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F254B4"/>
    <w:multiLevelType w:val="hybridMultilevel"/>
    <w:tmpl w:val="7240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EC5ECD"/>
    <w:multiLevelType w:val="hybridMultilevel"/>
    <w:tmpl w:val="41D4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8055DD"/>
    <w:multiLevelType w:val="hybridMultilevel"/>
    <w:tmpl w:val="0A50EBB6"/>
    <w:lvl w:ilvl="0" w:tplc="34D2AF22">
      <w:start w:val="1"/>
      <w:numFmt w:val="bullet"/>
      <w:pStyle w:val="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3510A2"/>
    <w:multiLevelType w:val="hybridMultilevel"/>
    <w:tmpl w:val="A468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F76C45"/>
    <w:multiLevelType w:val="hybridMultilevel"/>
    <w:tmpl w:val="F3ACAC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DB4"/>
    <w:rsid w:val="00006007"/>
    <w:rsid w:val="000114CE"/>
    <w:rsid w:val="0001158D"/>
    <w:rsid w:val="00012B02"/>
    <w:rsid w:val="0001741F"/>
    <w:rsid w:val="00020B56"/>
    <w:rsid w:val="00020D63"/>
    <w:rsid w:val="00022372"/>
    <w:rsid w:val="00023EC6"/>
    <w:rsid w:val="0002535B"/>
    <w:rsid w:val="00036093"/>
    <w:rsid w:val="0004392B"/>
    <w:rsid w:val="00043CE7"/>
    <w:rsid w:val="00045692"/>
    <w:rsid w:val="000456A3"/>
    <w:rsid w:val="000518DF"/>
    <w:rsid w:val="00051EEE"/>
    <w:rsid w:val="000527BA"/>
    <w:rsid w:val="00052C8C"/>
    <w:rsid w:val="000552F5"/>
    <w:rsid w:val="00056143"/>
    <w:rsid w:val="000578D1"/>
    <w:rsid w:val="000643D6"/>
    <w:rsid w:val="00067201"/>
    <w:rsid w:val="00067309"/>
    <w:rsid w:val="0006792F"/>
    <w:rsid w:val="00067AB2"/>
    <w:rsid w:val="00067B70"/>
    <w:rsid w:val="00072A2B"/>
    <w:rsid w:val="000748E9"/>
    <w:rsid w:val="00074C8C"/>
    <w:rsid w:val="00075A4A"/>
    <w:rsid w:val="0008346F"/>
    <w:rsid w:val="00085A99"/>
    <w:rsid w:val="000861A4"/>
    <w:rsid w:val="000908B7"/>
    <w:rsid w:val="00093A3F"/>
    <w:rsid w:val="000955F7"/>
    <w:rsid w:val="000A0D75"/>
    <w:rsid w:val="000A4A11"/>
    <w:rsid w:val="000B60F6"/>
    <w:rsid w:val="000B6B4E"/>
    <w:rsid w:val="000C1015"/>
    <w:rsid w:val="000C294F"/>
    <w:rsid w:val="000C4FFE"/>
    <w:rsid w:val="000C55DB"/>
    <w:rsid w:val="000C5D31"/>
    <w:rsid w:val="000D1EE4"/>
    <w:rsid w:val="000D6D97"/>
    <w:rsid w:val="000E388C"/>
    <w:rsid w:val="000E492E"/>
    <w:rsid w:val="000E4DAD"/>
    <w:rsid w:val="000E6A2D"/>
    <w:rsid w:val="000F774E"/>
    <w:rsid w:val="00106A3A"/>
    <w:rsid w:val="001072F5"/>
    <w:rsid w:val="00107610"/>
    <w:rsid w:val="0010786E"/>
    <w:rsid w:val="00107B3E"/>
    <w:rsid w:val="001139EE"/>
    <w:rsid w:val="00116DA9"/>
    <w:rsid w:val="00120472"/>
    <w:rsid w:val="0012481D"/>
    <w:rsid w:val="00125FB2"/>
    <w:rsid w:val="00126A91"/>
    <w:rsid w:val="001335E2"/>
    <w:rsid w:val="001336A3"/>
    <w:rsid w:val="0013558E"/>
    <w:rsid w:val="0013712F"/>
    <w:rsid w:val="0014574A"/>
    <w:rsid w:val="00146056"/>
    <w:rsid w:val="00151401"/>
    <w:rsid w:val="001515DF"/>
    <w:rsid w:val="00151E2A"/>
    <w:rsid w:val="00157C12"/>
    <w:rsid w:val="00160DD3"/>
    <w:rsid w:val="00162FAA"/>
    <w:rsid w:val="001660B9"/>
    <w:rsid w:val="0016695F"/>
    <w:rsid w:val="001833FE"/>
    <w:rsid w:val="001870EE"/>
    <w:rsid w:val="00190300"/>
    <w:rsid w:val="00192DC7"/>
    <w:rsid w:val="001939D4"/>
    <w:rsid w:val="00194B1E"/>
    <w:rsid w:val="00194E02"/>
    <w:rsid w:val="00196B43"/>
    <w:rsid w:val="001A1843"/>
    <w:rsid w:val="001A35A3"/>
    <w:rsid w:val="001A7982"/>
    <w:rsid w:val="001A7CE7"/>
    <w:rsid w:val="001B75F3"/>
    <w:rsid w:val="001C0B9C"/>
    <w:rsid w:val="001C117A"/>
    <w:rsid w:val="001C1820"/>
    <w:rsid w:val="001D42E7"/>
    <w:rsid w:val="001D796F"/>
    <w:rsid w:val="001D7AF3"/>
    <w:rsid w:val="001E063A"/>
    <w:rsid w:val="001E1091"/>
    <w:rsid w:val="001E3E6D"/>
    <w:rsid w:val="001E70EE"/>
    <w:rsid w:val="001F19E8"/>
    <w:rsid w:val="001F30A5"/>
    <w:rsid w:val="001F4DF6"/>
    <w:rsid w:val="001F6EAC"/>
    <w:rsid w:val="00200056"/>
    <w:rsid w:val="00200352"/>
    <w:rsid w:val="002007AC"/>
    <w:rsid w:val="00205D8D"/>
    <w:rsid w:val="002127FE"/>
    <w:rsid w:val="00216DD3"/>
    <w:rsid w:val="0021728F"/>
    <w:rsid w:val="00224BE9"/>
    <w:rsid w:val="00226162"/>
    <w:rsid w:val="00231657"/>
    <w:rsid w:val="00233982"/>
    <w:rsid w:val="00234A3C"/>
    <w:rsid w:val="0023557F"/>
    <w:rsid w:val="00240F52"/>
    <w:rsid w:val="002451A8"/>
    <w:rsid w:val="00245F32"/>
    <w:rsid w:val="0024783C"/>
    <w:rsid w:val="0025539A"/>
    <w:rsid w:val="00257543"/>
    <w:rsid w:val="00257851"/>
    <w:rsid w:val="00274DC2"/>
    <w:rsid w:val="00276392"/>
    <w:rsid w:val="00277F74"/>
    <w:rsid w:val="00285791"/>
    <w:rsid w:val="00287AE9"/>
    <w:rsid w:val="00291A0A"/>
    <w:rsid w:val="00292434"/>
    <w:rsid w:val="00294989"/>
    <w:rsid w:val="002A0435"/>
    <w:rsid w:val="002A07D9"/>
    <w:rsid w:val="002A0E92"/>
    <w:rsid w:val="002A63CC"/>
    <w:rsid w:val="002B0497"/>
    <w:rsid w:val="002B200D"/>
    <w:rsid w:val="002B33C4"/>
    <w:rsid w:val="002B4664"/>
    <w:rsid w:val="002B7B2E"/>
    <w:rsid w:val="002C2AFD"/>
    <w:rsid w:val="002C2E19"/>
    <w:rsid w:val="002C3065"/>
    <w:rsid w:val="002C5906"/>
    <w:rsid w:val="002C6551"/>
    <w:rsid w:val="002C7A1A"/>
    <w:rsid w:val="002D0A01"/>
    <w:rsid w:val="002D20DA"/>
    <w:rsid w:val="002D2C80"/>
    <w:rsid w:val="002D34F5"/>
    <w:rsid w:val="002D6ABC"/>
    <w:rsid w:val="002E1403"/>
    <w:rsid w:val="002E1825"/>
    <w:rsid w:val="002E7A01"/>
    <w:rsid w:val="002E7EA7"/>
    <w:rsid w:val="002F097A"/>
    <w:rsid w:val="002F1EF1"/>
    <w:rsid w:val="002F2B27"/>
    <w:rsid w:val="002F391B"/>
    <w:rsid w:val="002F4CD2"/>
    <w:rsid w:val="002F5260"/>
    <w:rsid w:val="002F7737"/>
    <w:rsid w:val="00304B40"/>
    <w:rsid w:val="00304D18"/>
    <w:rsid w:val="00306A5A"/>
    <w:rsid w:val="0031482D"/>
    <w:rsid w:val="0031765E"/>
    <w:rsid w:val="00320BBB"/>
    <w:rsid w:val="0032223D"/>
    <w:rsid w:val="003223A9"/>
    <w:rsid w:val="00322CDC"/>
    <w:rsid w:val="003304ED"/>
    <w:rsid w:val="00334411"/>
    <w:rsid w:val="00335D00"/>
    <w:rsid w:val="00340539"/>
    <w:rsid w:val="00340C7E"/>
    <w:rsid w:val="00340DD0"/>
    <w:rsid w:val="0034475B"/>
    <w:rsid w:val="00345A15"/>
    <w:rsid w:val="00345E94"/>
    <w:rsid w:val="003523D4"/>
    <w:rsid w:val="00353435"/>
    <w:rsid w:val="00353538"/>
    <w:rsid w:val="003542F9"/>
    <w:rsid w:val="003607C9"/>
    <w:rsid w:val="003607F8"/>
    <w:rsid w:val="003635EA"/>
    <w:rsid w:val="00371AB0"/>
    <w:rsid w:val="003728B9"/>
    <w:rsid w:val="00373A25"/>
    <w:rsid w:val="00374A12"/>
    <w:rsid w:val="00381E40"/>
    <w:rsid w:val="00384752"/>
    <w:rsid w:val="00387B58"/>
    <w:rsid w:val="00391FA0"/>
    <w:rsid w:val="003944BB"/>
    <w:rsid w:val="003A4F5D"/>
    <w:rsid w:val="003A7B23"/>
    <w:rsid w:val="003B2D03"/>
    <w:rsid w:val="003B2E0F"/>
    <w:rsid w:val="003C271D"/>
    <w:rsid w:val="003C2BF7"/>
    <w:rsid w:val="003C5E42"/>
    <w:rsid w:val="003C6BEB"/>
    <w:rsid w:val="003C7BB8"/>
    <w:rsid w:val="003D23BE"/>
    <w:rsid w:val="003D3846"/>
    <w:rsid w:val="003D3EC8"/>
    <w:rsid w:val="003D47D8"/>
    <w:rsid w:val="003D71A3"/>
    <w:rsid w:val="003D7A97"/>
    <w:rsid w:val="003E1BA3"/>
    <w:rsid w:val="003E230B"/>
    <w:rsid w:val="003E2BF3"/>
    <w:rsid w:val="003E68CB"/>
    <w:rsid w:val="003E7126"/>
    <w:rsid w:val="003F4062"/>
    <w:rsid w:val="003F4157"/>
    <w:rsid w:val="003F55F3"/>
    <w:rsid w:val="003F57AF"/>
    <w:rsid w:val="003F6973"/>
    <w:rsid w:val="003F7CCF"/>
    <w:rsid w:val="00401132"/>
    <w:rsid w:val="004033F3"/>
    <w:rsid w:val="00405963"/>
    <w:rsid w:val="00411AC1"/>
    <w:rsid w:val="004137A7"/>
    <w:rsid w:val="00413ED8"/>
    <w:rsid w:val="00415AE7"/>
    <w:rsid w:val="00415FA5"/>
    <w:rsid w:val="0041673A"/>
    <w:rsid w:val="0043061E"/>
    <w:rsid w:val="00431CB4"/>
    <w:rsid w:val="00435483"/>
    <w:rsid w:val="00445549"/>
    <w:rsid w:val="0044659A"/>
    <w:rsid w:val="00450478"/>
    <w:rsid w:val="00454FA8"/>
    <w:rsid w:val="004610F8"/>
    <w:rsid w:val="00461F81"/>
    <w:rsid w:val="0046201F"/>
    <w:rsid w:val="00465D8A"/>
    <w:rsid w:val="004700EF"/>
    <w:rsid w:val="00473B6B"/>
    <w:rsid w:val="0047534F"/>
    <w:rsid w:val="0047664F"/>
    <w:rsid w:val="00481794"/>
    <w:rsid w:val="00481F36"/>
    <w:rsid w:val="00484172"/>
    <w:rsid w:val="004859B0"/>
    <w:rsid w:val="0048625E"/>
    <w:rsid w:val="00492C7E"/>
    <w:rsid w:val="00495060"/>
    <w:rsid w:val="00495BF3"/>
    <w:rsid w:val="004A09FD"/>
    <w:rsid w:val="004A120E"/>
    <w:rsid w:val="004A19F5"/>
    <w:rsid w:val="004A5D90"/>
    <w:rsid w:val="004B004A"/>
    <w:rsid w:val="004B06FF"/>
    <w:rsid w:val="004B2CE7"/>
    <w:rsid w:val="004B3AB7"/>
    <w:rsid w:val="004B6007"/>
    <w:rsid w:val="004B7D8A"/>
    <w:rsid w:val="004B7F38"/>
    <w:rsid w:val="004C2885"/>
    <w:rsid w:val="004C3369"/>
    <w:rsid w:val="004C4C7C"/>
    <w:rsid w:val="004D4A49"/>
    <w:rsid w:val="004D52F1"/>
    <w:rsid w:val="004D56EF"/>
    <w:rsid w:val="004D6D70"/>
    <w:rsid w:val="004D78E8"/>
    <w:rsid w:val="004E19AD"/>
    <w:rsid w:val="004E2196"/>
    <w:rsid w:val="004E28F7"/>
    <w:rsid w:val="004E6689"/>
    <w:rsid w:val="004F0239"/>
    <w:rsid w:val="004F5C98"/>
    <w:rsid w:val="00502B17"/>
    <w:rsid w:val="00502D51"/>
    <w:rsid w:val="00503675"/>
    <w:rsid w:val="005066A3"/>
    <w:rsid w:val="00506986"/>
    <w:rsid w:val="005122AF"/>
    <w:rsid w:val="00512B23"/>
    <w:rsid w:val="005150AC"/>
    <w:rsid w:val="00520B51"/>
    <w:rsid w:val="00522545"/>
    <w:rsid w:val="005225A1"/>
    <w:rsid w:val="00524206"/>
    <w:rsid w:val="00524660"/>
    <w:rsid w:val="00526523"/>
    <w:rsid w:val="00526AEE"/>
    <w:rsid w:val="00532DF9"/>
    <w:rsid w:val="005346EC"/>
    <w:rsid w:val="00540892"/>
    <w:rsid w:val="00543B9D"/>
    <w:rsid w:val="005477C8"/>
    <w:rsid w:val="00550696"/>
    <w:rsid w:val="005535F0"/>
    <w:rsid w:val="00560C1A"/>
    <w:rsid w:val="005655BD"/>
    <w:rsid w:val="005748B7"/>
    <w:rsid w:val="0057628A"/>
    <w:rsid w:val="00576851"/>
    <w:rsid w:val="00577626"/>
    <w:rsid w:val="00582F61"/>
    <w:rsid w:val="0058791F"/>
    <w:rsid w:val="0059201C"/>
    <w:rsid w:val="005947F2"/>
    <w:rsid w:val="005A48A0"/>
    <w:rsid w:val="005A6D3F"/>
    <w:rsid w:val="005A6DD3"/>
    <w:rsid w:val="005B03ED"/>
    <w:rsid w:val="005B18EC"/>
    <w:rsid w:val="005B4F12"/>
    <w:rsid w:val="005B7EBC"/>
    <w:rsid w:val="005C250E"/>
    <w:rsid w:val="005C3EC1"/>
    <w:rsid w:val="005D3769"/>
    <w:rsid w:val="005D4CBA"/>
    <w:rsid w:val="005D52C3"/>
    <w:rsid w:val="005D5740"/>
    <w:rsid w:val="005D64CA"/>
    <w:rsid w:val="005D7289"/>
    <w:rsid w:val="005D733A"/>
    <w:rsid w:val="005E5CFA"/>
    <w:rsid w:val="005E7E1C"/>
    <w:rsid w:val="005F04B8"/>
    <w:rsid w:val="005F3C66"/>
    <w:rsid w:val="005F524B"/>
    <w:rsid w:val="00601F4B"/>
    <w:rsid w:val="00602BAF"/>
    <w:rsid w:val="00612776"/>
    <w:rsid w:val="00620DD6"/>
    <w:rsid w:val="00621B3D"/>
    <w:rsid w:val="00622B3A"/>
    <w:rsid w:val="00623C69"/>
    <w:rsid w:val="00623DDD"/>
    <w:rsid w:val="00627F5B"/>
    <w:rsid w:val="006323EB"/>
    <w:rsid w:val="00632D96"/>
    <w:rsid w:val="00634688"/>
    <w:rsid w:val="00635FD7"/>
    <w:rsid w:val="0063624A"/>
    <w:rsid w:val="0063697D"/>
    <w:rsid w:val="00640021"/>
    <w:rsid w:val="00641490"/>
    <w:rsid w:val="00641C94"/>
    <w:rsid w:val="006430D2"/>
    <w:rsid w:val="00644F3D"/>
    <w:rsid w:val="00656DEC"/>
    <w:rsid w:val="006624AF"/>
    <w:rsid w:val="00664632"/>
    <w:rsid w:val="006657C9"/>
    <w:rsid w:val="00670315"/>
    <w:rsid w:val="0067460E"/>
    <w:rsid w:val="00677041"/>
    <w:rsid w:val="0068121F"/>
    <w:rsid w:val="00681435"/>
    <w:rsid w:val="0068237E"/>
    <w:rsid w:val="006828A4"/>
    <w:rsid w:val="006858AF"/>
    <w:rsid w:val="00687184"/>
    <w:rsid w:val="006878D4"/>
    <w:rsid w:val="00695912"/>
    <w:rsid w:val="00696B8C"/>
    <w:rsid w:val="00697653"/>
    <w:rsid w:val="006A110E"/>
    <w:rsid w:val="006A1B3F"/>
    <w:rsid w:val="006A1F81"/>
    <w:rsid w:val="006A1F84"/>
    <w:rsid w:val="006A40A9"/>
    <w:rsid w:val="006A4B60"/>
    <w:rsid w:val="006A5950"/>
    <w:rsid w:val="006A629C"/>
    <w:rsid w:val="006A6A86"/>
    <w:rsid w:val="006A6BEC"/>
    <w:rsid w:val="006A743D"/>
    <w:rsid w:val="006B3312"/>
    <w:rsid w:val="006B4756"/>
    <w:rsid w:val="006C3016"/>
    <w:rsid w:val="006D1E82"/>
    <w:rsid w:val="006D4A72"/>
    <w:rsid w:val="006E3951"/>
    <w:rsid w:val="006E76A6"/>
    <w:rsid w:val="006F06AC"/>
    <w:rsid w:val="006F0F90"/>
    <w:rsid w:val="006F14B3"/>
    <w:rsid w:val="006F63A1"/>
    <w:rsid w:val="00700629"/>
    <w:rsid w:val="0070251A"/>
    <w:rsid w:val="00705335"/>
    <w:rsid w:val="00705BE7"/>
    <w:rsid w:val="00715975"/>
    <w:rsid w:val="007209FC"/>
    <w:rsid w:val="007219CE"/>
    <w:rsid w:val="00725E7C"/>
    <w:rsid w:val="00725F78"/>
    <w:rsid w:val="00727501"/>
    <w:rsid w:val="00731779"/>
    <w:rsid w:val="0073781C"/>
    <w:rsid w:val="00737BC8"/>
    <w:rsid w:val="00740DCE"/>
    <w:rsid w:val="0074114E"/>
    <w:rsid w:val="007435F9"/>
    <w:rsid w:val="00743D0A"/>
    <w:rsid w:val="0074620C"/>
    <w:rsid w:val="007466AE"/>
    <w:rsid w:val="00752059"/>
    <w:rsid w:val="0075223D"/>
    <w:rsid w:val="00752FF8"/>
    <w:rsid w:val="00754239"/>
    <w:rsid w:val="007574B6"/>
    <w:rsid w:val="00760208"/>
    <w:rsid w:val="00760B90"/>
    <w:rsid w:val="0076221A"/>
    <w:rsid w:val="0076680C"/>
    <w:rsid w:val="00767C2E"/>
    <w:rsid w:val="007724F6"/>
    <w:rsid w:val="0077427F"/>
    <w:rsid w:val="0077614D"/>
    <w:rsid w:val="00776ABF"/>
    <w:rsid w:val="00781568"/>
    <w:rsid w:val="00781A47"/>
    <w:rsid w:val="007821BB"/>
    <w:rsid w:val="00783A5D"/>
    <w:rsid w:val="00783F58"/>
    <w:rsid w:val="00784DAC"/>
    <w:rsid w:val="00787136"/>
    <w:rsid w:val="007A0FD9"/>
    <w:rsid w:val="007A41F0"/>
    <w:rsid w:val="007B4E63"/>
    <w:rsid w:val="007B519B"/>
    <w:rsid w:val="007B67BE"/>
    <w:rsid w:val="007C00F1"/>
    <w:rsid w:val="007C0327"/>
    <w:rsid w:val="007C05A4"/>
    <w:rsid w:val="007C0C25"/>
    <w:rsid w:val="007C13A1"/>
    <w:rsid w:val="007C3614"/>
    <w:rsid w:val="007C3CAF"/>
    <w:rsid w:val="007C47A4"/>
    <w:rsid w:val="007C624F"/>
    <w:rsid w:val="007D49AE"/>
    <w:rsid w:val="007D5C49"/>
    <w:rsid w:val="007D7AB6"/>
    <w:rsid w:val="007E2EE5"/>
    <w:rsid w:val="007E6729"/>
    <w:rsid w:val="007F05B6"/>
    <w:rsid w:val="007F5464"/>
    <w:rsid w:val="007F7643"/>
    <w:rsid w:val="0080228E"/>
    <w:rsid w:val="0080486E"/>
    <w:rsid w:val="0080539D"/>
    <w:rsid w:val="00806E34"/>
    <w:rsid w:val="00810789"/>
    <w:rsid w:val="00811BB3"/>
    <w:rsid w:val="008121C8"/>
    <w:rsid w:val="008134DD"/>
    <w:rsid w:val="00815038"/>
    <w:rsid w:val="008273C0"/>
    <w:rsid w:val="00832C4E"/>
    <w:rsid w:val="00836245"/>
    <w:rsid w:val="00836498"/>
    <w:rsid w:val="00841735"/>
    <w:rsid w:val="00843044"/>
    <w:rsid w:val="00844E3D"/>
    <w:rsid w:val="00845420"/>
    <w:rsid w:val="00847A85"/>
    <w:rsid w:val="00847C57"/>
    <w:rsid w:val="00850B39"/>
    <w:rsid w:val="00851BEB"/>
    <w:rsid w:val="00857F49"/>
    <w:rsid w:val="00860A8B"/>
    <w:rsid w:val="008612A3"/>
    <w:rsid w:val="00862DFE"/>
    <w:rsid w:val="00864BAF"/>
    <w:rsid w:val="0088126F"/>
    <w:rsid w:val="00883E74"/>
    <w:rsid w:val="00885FF6"/>
    <w:rsid w:val="0088747B"/>
    <w:rsid w:val="0089030D"/>
    <w:rsid w:val="008925FE"/>
    <w:rsid w:val="008930DD"/>
    <w:rsid w:val="008931AE"/>
    <w:rsid w:val="00893F8F"/>
    <w:rsid w:val="008952E6"/>
    <w:rsid w:val="008B0899"/>
    <w:rsid w:val="008B1E08"/>
    <w:rsid w:val="008B2C8E"/>
    <w:rsid w:val="008B6FC9"/>
    <w:rsid w:val="008C6EAE"/>
    <w:rsid w:val="008D0E35"/>
    <w:rsid w:val="008D1FE5"/>
    <w:rsid w:val="008D45F1"/>
    <w:rsid w:val="008D6219"/>
    <w:rsid w:val="008D68B7"/>
    <w:rsid w:val="008D7759"/>
    <w:rsid w:val="008E0205"/>
    <w:rsid w:val="008E140B"/>
    <w:rsid w:val="008E188F"/>
    <w:rsid w:val="008E4E85"/>
    <w:rsid w:val="008E73CC"/>
    <w:rsid w:val="008F031E"/>
    <w:rsid w:val="008F0A9D"/>
    <w:rsid w:val="008F6958"/>
    <w:rsid w:val="00900425"/>
    <w:rsid w:val="0090356D"/>
    <w:rsid w:val="009047B2"/>
    <w:rsid w:val="009102CF"/>
    <w:rsid w:val="009117D1"/>
    <w:rsid w:val="00912E4B"/>
    <w:rsid w:val="00914DB1"/>
    <w:rsid w:val="00915668"/>
    <w:rsid w:val="009168AC"/>
    <w:rsid w:val="0092079B"/>
    <w:rsid w:val="009219AA"/>
    <w:rsid w:val="00922471"/>
    <w:rsid w:val="00925AA4"/>
    <w:rsid w:val="00926B58"/>
    <w:rsid w:val="009308D6"/>
    <w:rsid w:val="00932949"/>
    <w:rsid w:val="009355CC"/>
    <w:rsid w:val="00935A83"/>
    <w:rsid w:val="009372AD"/>
    <w:rsid w:val="00943515"/>
    <w:rsid w:val="0095059D"/>
    <w:rsid w:val="00952A18"/>
    <w:rsid w:val="00952AA5"/>
    <w:rsid w:val="009626BD"/>
    <w:rsid w:val="00965841"/>
    <w:rsid w:val="00967B94"/>
    <w:rsid w:val="009700F9"/>
    <w:rsid w:val="0097037F"/>
    <w:rsid w:val="00973870"/>
    <w:rsid w:val="00974398"/>
    <w:rsid w:val="009762B6"/>
    <w:rsid w:val="00977892"/>
    <w:rsid w:val="009845B4"/>
    <w:rsid w:val="009872DD"/>
    <w:rsid w:val="00987DEA"/>
    <w:rsid w:val="009903D9"/>
    <w:rsid w:val="00990ACC"/>
    <w:rsid w:val="009921F0"/>
    <w:rsid w:val="00993CCD"/>
    <w:rsid w:val="009968B8"/>
    <w:rsid w:val="009A107B"/>
    <w:rsid w:val="009A1A9E"/>
    <w:rsid w:val="009A6E2A"/>
    <w:rsid w:val="009B1627"/>
    <w:rsid w:val="009B2345"/>
    <w:rsid w:val="009B3E0F"/>
    <w:rsid w:val="009B4766"/>
    <w:rsid w:val="009B530F"/>
    <w:rsid w:val="009B63D3"/>
    <w:rsid w:val="009C48B4"/>
    <w:rsid w:val="009C5988"/>
    <w:rsid w:val="009C649C"/>
    <w:rsid w:val="009C6B80"/>
    <w:rsid w:val="009D13BA"/>
    <w:rsid w:val="009D463F"/>
    <w:rsid w:val="009D5BCC"/>
    <w:rsid w:val="009D6275"/>
    <w:rsid w:val="009D6F8A"/>
    <w:rsid w:val="009E75BE"/>
    <w:rsid w:val="009E7993"/>
    <w:rsid w:val="009E7E72"/>
    <w:rsid w:val="009F4712"/>
    <w:rsid w:val="009F551D"/>
    <w:rsid w:val="009F5790"/>
    <w:rsid w:val="00A00342"/>
    <w:rsid w:val="00A017CF"/>
    <w:rsid w:val="00A018C9"/>
    <w:rsid w:val="00A061B2"/>
    <w:rsid w:val="00A0626B"/>
    <w:rsid w:val="00A063D9"/>
    <w:rsid w:val="00A076D8"/>
    <w:rsid w:val="00A12357"/>
    <w:rsid w:val="00A14A04"/>
    <w:rsid w:val="00A205AC"/>
    <w:rsid w:val="00A308C6"/>
    <w:rsid w:val="00A354E1"/>
    <w:rsid w:val="00A403D8"/>
    <w:rsid w:val="00A405CC"/>
    <w:rsid w:val="00A41711"/>
    <w:rsid w:val="00A44322"/>
    <w:rsid w:val="00A44F73"/>
    <w:rsid w:val="00A468A6"/>
    <w:rsid w:val="00A4740F"/>
    <w:rsid w:val="00A509BF"/>
    <w:rsid w:val="00A522B9"/>
    <w:rsid w:val="00A55E97"/>
    <w:rsid w:val="00A5780B"/>
    <w:rsid w:val="00A6053F"/>
    <w:rsid w:val="00A61FFB"/>
    <w:rsid w:val="00A642D7"/>
    <w:rsid w:val="00A65C67"/>
    <w:rsid w:val="00A7438C"/>
    <w:rsid w:val="00A74458"/>
    <w:rsid w:val="00A8034D"/>
    <w:rsid w:val="00A8293A"/>
    <w:rsid w:val="00A90BE5"/>
    <w:rsid w:val="00A961CB"/>
    <w:rsid w:val="00AA6262"/>
    <w:rsid w:val="00AA6EFE"/>
    <w:rsid w:val="00AB1238"/>
    <w:rsid w:val="00AB1337"/>
    <w:rsid w:val="00AB5BAB"/>
    <w:rsid w:val="00AC4395"/>
    <w:rsid w:val="00AC6B98"/>
    <w:rsid w:val="00AC79CD"/>
    <w:rsid w:val="00AD0C47"/>
    <w:rsid w:val="00AD4728"/>
    <w:rsid w:val="00AD622F"/>
    <w:rsid w:val="00AE0F86"/>
    <w:rsid w:val="00AE5ACD"/>
    <w:rsid w:val="00AF128C"/>
    <w:rsid w:val="00AF23B6"/>
    <w:rsid w:val="00AF47E2"/>
    <w:rsid w:val="00AF6698"/>
    <w:rsid w:val="00AF7599"/>
    <w:rsid w:val="00B0183A"/>
    <w:rsid w:val="00B02782"/>
    <w:rsid w:val="00B05AB2"/>
    <w:rsid w:val="00B05C2F"/>
    <w:rsid w:val="00B060AD"/>
    <w:rsid w:val="00B11A89"/>
    <w:rsid w:val="00B12C30"/>
    <w:rsid w:val="00B13397"/>
    <w:rsid w:val="00B14C6A"/>
    <w:rsid w:val="00B15A56"/>
    <w:rsid w:val="00B15EE6"/>
    <w:rsid w:val="00B16501"/>
    <w:rsid w:val="00B17AF2"/>
    <w:rsid w:val="00B20653"/>
    <w:rsid w:val="00B2431B"/>
    <w:rsid w:val="00B277CF"/>
    <w:rsid w:val="00B27EFA"/>
    <w:rsid w:val="00B3124B"/>
    <w:rsid w:val="00B43995"/>
    <w:rsid w:val="00B4636F"/>
    <w:rsid w:val="00B46885"/>
    <w:rsid w:val="00B4716E"/>
    <w:rsid w:val="00B50179"/>
    <w:rsid w:val="00B53A6E"/>
    <w:rsid w:val="00B53AFF"/>
    <w:rsid w:val="00B55180"/>
    <w:rsid w:val="00B5729A"/>
    <w:rsid w:val="00B600D3"/>
    <w:rsid w:val="00B6139F"/>
    <w:rsid w:val="00B61801"/>
    <w:rsid w:val="00B668B9"/>
    <w:rsid w:val="00B720D4"/>
    <w:rsid w:val="00B72C06"/>
    <w:rsid w:val="00B848C8"/>
    <w:rsid w:val="00B90CDC"/>
    <w:rsid w:val="00B91E88"/>
    <w:rsid w:val="00B93CD7"/>
    <w:rsid w:val="00B942ED"/>
    <w:rsid w:val="00B944A6"/>
    <w:rsid w:val="00B95D6F"/>
    <w:rsid w:val="00BA2272"/>
    <w:rsid w:val="00BA2711"/>
    <w:rsid w:val="00BA303E"/>
    <w:rsid w:val="00BA5B0C"/>
    <w:rsid w:val="00BB03CB"/>
    <w:rsid w:val="00BB06D6"/>
    <w:rsid w:val="00BC1F7D"/>
    <w:rsid w:val="00BC2BCC"/>
    <w:rsid w:val="00BC2F14"/>
    <w:rsid w:val="00BC45CD"/>
    <w:rsid w:val="00BC70A3"/>
    <w:rsid w:val="00BC732A"/>
    <w:rsid w:val="00BD0013"/>
    <w:rsid w:val="00BD316D"/>
    <w:rsid w:val="00BD416B"/>
    <w:rsid w:val="00BE2D3D"/>
    <w:rsid w:val="00BE3E7C"/>
    <w:rsid w:val="00BE412F"/>
    <w:rsid w:val="00BE5C59"/>
    <w:rsid w:val="00BF417B"/>
    <w:rsid w:val="00C05197"/>
    <w:rsid w:val="00C05584"/>
    <w:rsid w:val="00C11224"/>
    <w:rsid w:val="00C12545"/>
    <w:rsid w:val="00C17155"/>
    <w:rsid w:val="00C20061"/>
    <w:rsid w:val="00C23018"/>
    <w:rsid w:val="00C267E2"/>
    <w:rsid w:val="00C30C09"/>
    <w:rsid w:val="00C31B94"/>
    <w:rsid w:val="00C336AE"/>
    <w:rsid w:val="00C3496C"/>
    <w:rsid w:val="00C350CF"/>
    <w:rsid w:val="00C426A1"/>
    <w:rsid w:val="00C45114"/>
    <w:rsid w:val="00C467D4"/>
    <w:rsid w:val="00C5116D"/>
    <w:rsid w:val="00C5171F"/>
    <w:rsid w:val="00C51BF2"/>
    <w:rsid w:val="00C522F4"/>
    <w:rsid w:val="00C54050"/>
    <w:rsid w:val="00C541BB"/>
    <w:rsid w:val="00C54FF7"/>
    <w:rsid w:val="00C67A3F"/>
    <w:rsid w:val="00C717F1"/>
    <w:rsid w:val="00C8023A"/>
    <w:rsid w:val="00C82C91"/>
    <w:rsid w:val="00C85F94"/>
    <w:rsid w:val="00C8733B"/>
    <w:rsid w:val="00C87E57"/>
    <w:rsid w:val="00C903A8"/>
    <w:rsid w:val="00C963BB"/>
    <w:rsid w:val="00C97AEC"/>
    <w:rsid w:val="00CA13EE"/>
    <w:rsid w:val="00CA19A7"/>
    <w:rsid w:val="00CA22AA"/>
    <w:rsid w:val="00CA42D9"/>
    <w:rsid w:val="00CA4565"/>
    <w:rsid w:val="00CB24E1"/>
    <w:rsid w:val="00CB2FE7"/>
    <w:rsid w:val="00CB3074"/>
    <w:rsid w:val="00CB333C"/>
    <w:rsid w:val="00CB6A22"/>
    <w:rsid w:val="00CB6D13"/>
    <w:rsid w:val="00CB7F91"/>
    <w:rsid w:val="00CC1C9B"/>
    <w:rsid w:val="00CC231C"/>
    <w:rsid w:val="00CC622D"/>
    <w:rsid w:val="00CC6F9C"/>
    <w:rsid w:val="00CD0B7E"/>
    <w:rsid w:val="00CD1B57"/>
    <w:rsid w:val="00CD1DFF"/>
    <w:rsid w:val="00CD46F1"/>
    <w:rsid w:val="00CD5A8A"/>
    <w:rsid w:val="00CE039F"/>
    <w:rsid w:val="00CE2227"/>
    <w:rsid w:val="00CE3302"/>
    <w:rsid w:val="00CE41C2"/>
    <w:rsid w:val="00CE514D"/>
    <w:rsid w:val="00CF080E"/>
    <w:rsid w:val="00CF21A2"/>
    <w:rsid w:val="00D00C51"/>
    <w:rsid w:val="00D02F27"/>
    <w:rsid w:val="00D03A03"/>
    <w:rsid w:val="00D05B35"/>
    <w:rsid w:val="00D0748B"/>
    <w:rsid w:val="00D07D3D"/>
    <w:rsid w:val="00D112C5"/>
    <w:rsid w:val="00D1151E"/>
    <w:rsid w:val="00D22F79"/>
    <w:rsid w:val="00D264DD"/>
    <w:rsid w:val="00D32181"/>
    <w:rsid w:val="00D33A60"/>
    <w:rsid w:val="00D36F53"/>
    <w:rsid w:val="00D41C8F"/>
    <w:rsid w:val="00D4525C"/>
    <w:rsid w:val="00D47419"/>
    <w:rsid w:val="00D47723"/>
    <w:rsid w:val="00D507A5"/>
    <w:rsid w:val="00D51363"/>
    <w:rsid w:val="00D53047"/>
    <w:rsid w:val="00D60EEF"/>
    <w:rsid w:val="00D63132"/>
    <w:rsid w:val="00D671A5"/>
    <w:rsid w:val="00D70603"/>
    <w:rsid w:val="00D713F5"/>
    <w:rsid w:val="00D7168D"/>
    <w:rsid w:val="00D733D6"/>
    <w:rsid w:val="00D74D7C"/>
    <w:rsid w:val="00D77F43"/>
    <w:rsid w:val="00D84E1D"/>
    <w:rsid w:val="00D855E4"/>
    <w:rsid w:val="00D94587"/>
    <w:rsid w:val="00D973AC"/>
    <w:rsid w:val="00DB26A8"/>
    <w:rsid w:val="00DB69CA"/>
    <w:rsid w:val="00DC1B49"/>
    <w:rsid w:val="00DC2494"/>
    <w:rsid w:val="00DC2C4D"/>
    <w:rsid w:val="00DC34F8"/>
    <w:rsid w:val="00DC576A"/>
    <w:rsid w:val="00DC5BEA"/>
    <w:rsid w:val="00DD08B6"/>
    <w:rsid w:val="00DD4D02"/>
    <w:rsid w:val="00DD5371"/>
    <w:rsid w:val="00DD5CB6"/>
    <w:rsid w:val="00DD75B0"/>
    <w:rsid w:val="00DD7FD1"/>
    <w:rsid w:val="00DE2F1E"/>
    <w:rsid w:val="00DE5D3C"/>
    <w:rsid w:val="00DE718E"/>
    <w:rsid w:val="00DF21C3"/>
    <w:rsid w:val="00DF51E4"/>
    <w:rsid w:val="00DF524B"/>
    <w:rsid w:val="00DF74CF"/>
    <w:rsid w:val="00E00982"/>
    <w:rsid w:val="00E12E92"/>
    <w:rsid w:val="00E13081"/>
    <w:rsid w:val="00E13CC1"/>
    <w:rsid w:val="00E15793"/>
    <w:rsid w:val="00E20087"/>
    <w:rsid w:val="00E21C9D"/>
    <w:rsid w:val="00E21D0A"/>
    <w:rsid w:val="00E22795"/>
    <w:rsid w:val="00E22C2D"/>
    <w:rsid w:val="00E230EA"/>
    <w:rsid w:val="00E26DD7"/>
    <w:rsid w:val="00E30197"/>
    <w:rsid w:val="00E34F8C"/>
    <w:rsid w:val="00E35166"/>
    <w:rsid w:val="00E456CD"/>
    <w:rsid w:val="00E504DC"/>
    <w:rsid w:val="00E5755B"/>
    <w:rsid w:val="00E6547B"/>
    <w:rsid w:val="00E67D14"/>
    <w:rsid w:val="00E73A9C"/>
    <w:rsid w:val="00E73D27"/>
    <w:rsid w:val="00E82D0D"/>
    <w:rsid w:val="00E90E64"/>
    <w:rsid w:val="00E92C63"/>
    <w:rsid w:val="00E9732E"/>
    <w:rsid w:val="00EA1F3B"/>
    <w:rsid w:val="00EA2641"/>
    <w:rsid w:val="00EA4F9E"/>
    <w:rsid w:val="00EA7DF3"/>
    <w:rsid w:val="00EB2F4C"/>
    <w:rsid w:val="00EB5396"/>
    <w:rsid w:val="00EB6735"/>
    <w:rsid w:val="00EC1E92"/>
    <w:rsid w:val="00EC421F"/>
    <w:rsid w:val="00ED1259"/>
    <w:rsid w:val="00ED25E2"/>
    <w:rsid w:val="00ED2DEE"/>
    <w:rsid w:val="00ED435F"/>
    <w:rsid w:val="00EE039B"/>
    <w:rsid w:val="00EE06F5"/>
    <w:rsid w:val="00EE09DF"/>
    <w:rsid w:val="00EE1A5B"/>
    <w:rsid w:val="00EE2BA3"/>
    <w:rsid w:val="00EE411D"/>
    <w:rsid w:val="00EF1241"/>
    <w:rsid w:val="00EF2FF4"/>
    <w:rsid w:val="00EF3AA6"/>
    <w:rsid w:val="00EF3E74"/>
    <w:rsid w:val="00EF5910"/>
    <w:rsid w:val="00EF5E82"/>
    <w:rsid w:val="00EF6001"/>
    <w:rsid w:val="00EF655D"/>
    <w:rsid w:val="00EF6D71"/>
    <w:rsid w:val="00EF7176"/>
    <w:rsid w:val="00F02E21"/>
    <w:rsid w:val="00F03E59"/>
    <w:rsid w:val="00F04A7D"/>
    <w:rsid w:val="00F04CFF"/>
    <w:rsid w:val="00F04FBC"/>
    <w:rsid w:val="00F1080E"/>
    <w:rsid w:val="00F1248E"/>
    <w:rsid w:val="00F13021"/>
    <w:rsid w:val="00F150F2"/>
    <w:rsid w:val="00F15A73"/>
    <w:rsid w:val="00F256B0"/>
    <w:rsid w:val="00F26657"/>
    <w:rsid w:val="00F27B9D"/>
    <w:rsid w:val="00F30ECE"/>
    <w:rsid w:val="00F326C0"/>
    <w:rsid w:val="00F341D2"/>
    <w:rsid w:val="00F34F57"/>
    <w:rsid w:val="00F357EB"/>
    <w:rsid w:val="00F35E03"/>
    <w:rsid w:val="00F37C5E"/>
    <w:rsid w:val="00F37D88"/>
    <w:rsid w:val="00F45994"/>
    <w:rsid w:val="00F4603C"/>
    <w:rsid w:val="00F46836"/>
    <w:rsid w:val="00F51D41"/>
    <w:rsid w:val="00F532C5"/>
    <w:rsid w:val="00F549D1"/>
    <w:rsid w:val="00F60597"/>
    <w:rsid w:val="00F61234"/>
    <w:rsid w:val="00F6131E"/>
    <w:rsid w:val="00F61E87"/>
    <w:rsid w:val="00F6312E"/>
    <w:rsid w:val="00F676FE"/>
    <w:rsid w:val="00F703C2"/>
    <w:rsid w:val="00F71705"/>
    <w:rsid w:val="00F72455"/>
    <w:rsid w:val="00F740CF"/>
    <w:rsid w:val="00F74176"/>
    <w:rsid w:val="00F75B15"/>
    <w:rsid w:val="00F775A2"/>
    <w:rsid w:val="00F83F14"/>
    <w:rsid w:val="00F8721C"/>
    <w:rsid w:val="00F93090"/>
    <w:rsid w:val="00FA0FFF"/>
    <w:rsid w:val="00FA33E2"/>
    <w:rsid w:val="00FA54B4"/>
    <w:rsid w:val="00FA5C96"/>
    <w:rsid w:val="00FA6838"/>
    <w:rsid w:val="00FB1DB4"/>
    <w:rsid w:val="00FB7F56"/>
    <w:rsid w:val="00FC4129"/>
    <w:rsid w:val="00FC420D"/>
    <w:rsid w:val="00FC76D6"/>
    <w:rsid w:val="00FC7F51"/>
    <w:rsid w:val="00FD0728"/>
    <w:rsid w:val="00FD5072"/>
    <w:rsid w:val="00FD65DB"/>
    <w:rsid w:val="00FE48E6"/>
    <w:rsid w:val="00FF5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4D138"/>
  <w15:docId w15:val="{E59BC539-908C-48FD-B5F6-D6AB4D06F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568"/>
    <w:rPr>
      <w:rFonts w:ascii="Times New Roman" w:hAnsi="Times New Roman"/>
      <w:sz w:val="24"/>
    </w:rPr>
  </w:style>
  <w:style w:type="paragraph" w:styleId="Heading1">
    <w:name w:val="heading 1"/>
    <w:basedOn w:val="Normal"/>
    <w:next w:val="Normal"/>
    <w:link w:val="Heading1Char"/>
    <w:uiPriority w:val="9"/>
    <w:qFormat/>
    <w:rsid w:val="00D452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3"/>
    <w:next w:val="Normal"/>
    <w:link w:val="Heading2Char"/>
    <w:uiPriority w:val="9"/>
    <w:unhideWhenUsed/>
    <w:rsid w:val="00A061B2"/>
    <w:pPr>
      <w:outlineLvl w:val="1"/>
    </w:pPr>
  </w:style>
  <w:style w:type="paragraph" w:styleId="Heading3">
    <w:name w:val="heading 3"/>
    <w:basedOn w:val="Normal"/>
    <w:next w:val="Normal"/>
    <w:link w:val="Heading3Char"/>
    <w:uiPriority w:val="9"/>
    <w:unhideWhenUsed/>
    <w:qFormat/>
    <w:rsid w:val="0088747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88747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88747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8747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8747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747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8747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2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061B2"/>
    <w:rPr>
      <w:rFonts w:asciiTheme="majorHAnsi" w:eastAsiaTheme="majorEastAsia" w:hAnsiTheme="majorHAnsi" w:cstheme="majorBidi"/>
      <w:b/>
      <w:bCs/>
      <w:color w:val="4F81BD" w:themeColor="accent1"/>
      <w:sz w:val="24"/>
    </w:rPr>
  </w:style>
  <w:style w:type="character" w:customStyle="1" w:styleId="Heading3Char">
    <w:name w:val="Heading 3 Char"/>
    <w:basedOn w:val="DefaultParagraphFont"/>
    <w:link w:val="Heading3"/>
    <w:uiPriority w:val="9"/>
    <w:rsid w:val="0088747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8747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8747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8747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8747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8747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8747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4525C"/>
    <w:pPr>
      <w:pBdr>
        <w:bottom w:val="single" w:sz="8" w:space="4" w:color="4F81BD" w:themeColor="accent1"/>
      </w:pBdr>
      <w:spacing w:after="300" w:line="240" w:lineRule="auto"/>
      <w:contextualSpacing/>
    </w:pPr>
    <w:rPr>
      <w:rFonts w:asciiTheme="majorHAnsi" w:eastAsiaTheme="majorEastAsia" w:hAnsiTheme="majorHAnsi" w:cstheme="majorBidi"/>
      <w:color w:val="1F497D" w:themeColor="text2"/>
      <w:spacing w:val="5"/>
      <w:kern w:val="28"/>
      <w:sz w:val="52"/>
      <w:szCs w:val="52"/>
    </w:rPr>
  </w:style>
  <w:style w:type="character" w:customStyle="1" w:styleId="TitleChar">
    <w:name w:val="Title Char"/>
    <w:basedOn w:val="DefaultParagraphFont"/>
    <w:link w:val="Title"/>
    <w:uiPriority w:val="10"/>
    <w:rsid w:val="00D4525C"/>
    <w:rPr>
      <w:rFonts w:asciiTheme="majorHAnsi" w:eastAsiaTheme="majorEastAsia" w:hAnsiTheme="majorHAnsi" w:cstheme="majorBidi"/>
      <w:color w:val="1F497D" w:themeColor="text2"/>
      <w:spacing w:val="5"/>
      <w:kern w:val="28"/>
      <w:sz w:val="52"/>
      <w:szCs w:val="52"/>
    </w:rPr>
  </w:style>
  <w:style w:type="paragraph" w:styleId="TOCHeading">
    <w:name w:val="TOC Heading"/>
    <w:basedOn w:val="Heading1"/>
    <w:next w:val="Normal"/>
    <w:uiPriority w:val="39"/>
    <w:semiHidden/>
    <w:unhideWhenUsed/>
    <w:qFormat/>
    <w:rsid w:val="0088747B"/>
    <w:pPr>
      <w:outlineLvl w:val="9"/>
    </w:pPr>
  </w:style>
  <w:style w:type="paragraph" w:styleId="Caption">
    <w:name w:val="caption"/>
    <w:basedOn w:val="Normal"/>
    <w:next w:val="Normal"/>
    <w:uiPriority w:val="35"/>
    <w:semiHidden/>
    <w:unhideWhenUsed/>
    <w:qFormat/>
    <w:rsid w:val="0088747B"/>
    <w:pPr>
      <w:spacing w:line="240" w:lineRule="auto"/>
    </w:pPr>
    <w:rPr>
      <w:b/>
      <w:bCs/>
      <w:color w:val="4F81BD" w:themeColor="accent1"/>
      <w:sz w:val="18"/>
      <w:szCs w:val="18"/>
    </w:rPr>
  </w:style>
  <w:style w:type="numbering" w:customStyle="1" w:styleId="Michael1">
    <w:name w:val="Michael1"/>
    <w:rsid w:val="003542F9"/>
    <w:pPr>
      <w:numPr>
        <w:numId w:val="1"/>
      </w:numPr>
    </w:pPr>
  </w:style>
  <w:style w:type="paragraph" w:customStyle="1" w:styleId="PoemTitle">
    <w:name w:val="Poem Title"/>
    <w:basedOn w:val="Normal"/>
    <w:link w:val="PoemTitleChar"/>
    <w:qFormat/>
    <w:rsid w:val="00353435"/>
    <w:pPr>
      <w:spacing w:line="240" w:lineRule="auto"/>
    </w:pPr>
    <w:rPr>
      <w:rFonts w:asciiTheme="minorHAnsi" w:hAnsiTheme="minorHAnsi" w:cs="Times New Roman"/>
      <w:i/>
      <w:sz w:val="22"/>
      <w:szCs w:val="24"/>
    </w:rPr>
  </w:style>
  <w:style w:type="paragraph" w:customStyle="1" w:styleId="JournalTitle">
    <w:name w:val="Journal Title"/>
    <w:basedOn w:val="Normal"/>
    <w:link w:val="JournalTitleChar"/>
    <w:qFormat/>
    <w:rsid w:val="00353435"/>
    <w:pPr>
      <w:keepNext/>
      <w:keepLines/>
      <w:spacing w:before="120" w:after="0" w:line="240" w:lineRule="auto"/>
    </w:pPr>
    <w:rPr>
      <w:rFonts w:asciiTheme="minorHAnsi" w:hAnsiTheme="minorHAnsi" w:cs="Times New Roman"/>
      <w:b/>
      <w:i/>
      <w:color w:val="262626" w:themeColor="text1" w:themeTint="D9"/>
      <w:sz w:val="22"/>
      <w:szCs w:val="24"/>
    </w:rPr>
  </w:style>
  <w:style w:type="character" w:customStyle="1" w:styleId="PoemTitleChar">
    <w:name w:val="Poem Title Char"/>
    <w:basedOn w:val="DefaultParagraphFont"/>
    <w:link w:val="PoemTitle"/>
    <w:rsid w:val="00353435"/>
    <w:rPr>
      <w:rFonts w:cs="Times New Roman"/>
      <w:i/>
      <w:szCs w:val="24"/>
    </w:rPr>
  </w:style>
  <w:style w:type="paragraph" w:customStyle="1" w:styleId="Instructions">
    <w:name w:val="Instructions"/>
    <w:basedOn w:val="Normal"/>
    <w:link w:val="InstructionsChar"/>
    <w:qFormat/>
    <w:rsid w:val="00D4525C"/>
    <w:pPr>
      <w:numPr>
        <w:numId w:val="4"/>
      </w:numPr>
      <w:contextualSpacing/>
    </w:pPr>
    <w:rPr>
      <w:rFonts w:asciiTheme="minorHAnsi" w:hAnsiTheme="minorHAnsi"/>
      <w:sz w:val="22"/>
    </w:rPr>
  </w:style>
  <w:style w:type="character" w:customStyle="1" w:styleId="JournalTitleChar">
    <w:name w:val="Journal Title Char"/>
    <w:basedOn w:val="DefaultParagraphFont"/>
    <w:link w:val="JournalTitle"/>
    <w:rsid w:val="00353435"/>
    <w:rPr>
      <w:rFonts w:cs="Times New Roman"/>
      <w:b/>
      <w:i/>
      <w:color w:val="262626" w:themeColor="text1" w:themeTint="D9"/>
      <w:szCs w:val="24"/>
    </w:rPr>
  </w:style>
  <w:style w:type="character" w:customStyle="1" w:styleId="InstructionsChar">
    <w:name w:val="Instructions Char"/>
    <w:basedOn w:val="DefaultParagraphFont"/>
    <w:link w:val="Instructions"/>
    <w:rsid w:val="00D4525C"/>
  </w:style>
  <w:style w:type="paragraph" w:customStyle="1" w:styleId="JournalAddress">
    <w:name w:val="Journal Address"/>
    <w:basedOn w:val="Normal"/>
    <w:link w:val="JournalAddressChar"/>
    <w:qFormat/>
    <w:rsid w:val="00353435"/>
    <w:pPr>
      <w:keepNext/>
      <w:keepLines/>
      <w:spacing w:after="120" w:line="240" w:lineRule="auto"/>
    </w:pPr>
    <w:rPr>
      <w:rFonts w:asciiTheme="minorHAnsi" w:hAnsiTheme="minorHAnsi"/>
      <w:color w:val="262626" w:themeColor="text1" w:themeTint="D9"/>
      <w:sz w:val="22"/>
    </w:rPr>
  </w:style>
  <w:style w:type="character" w:customStyle="1" w:styleId="JournalAddressChar">
    <w:name w:val="Journal Address Char"/>
    <w:basedOn w:val="DefaultParagraphFont"/>
    <w:link w:val="JournalAddress"/>
    <w:rsid w:val="00353435"/>
    <w:rPr>
      <w:color w:val="262626" w:themeColor="text1" w:themeTint="D9"/>
    </w:rPr>
  </w:style>
  <w:style w:type="paragraph" w:styleId="Header">
    <w:name w:val="header"/>
    <w:basedOn w:val="Normal"/>
    <w:link w:val="HeaderChar"/>
    <w:uiPriority w:val="99"/>
    <w:unhideWhenUsed/>
    <w:rsid w:val="00D45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25C"/>
    <w:rPr>
      <w:rFonts w:ascii="Times New Roman" w:hAnsi="Times New Roman"/>
      <w:sz w:val="24"/>
    </w:rPr>
  </w:style>
  <w:style w:type="paragraph" w:styleId="Footer">
    <w:name w:val="footer"/>
    <w:basedOn w:val="Normal"/>
    <w:link w:val="FooterChar"/>
    <w:uiPriority w:val="99"/>
    <w:unhideWhenUsed/>
    <w:qFormat/>
    <w:rsid w:val="00A061B2"/>
    <w:pPr>
      <w:tabs>
        <w:tab w:val="center" w:pos="4680"/>
        <w:tab w:val="right" w:pos="9360"/>
      </w:tabs>
      <w:spacing w:after="0" w:line="240" w:lineRule="auto"/>
      <w:jc w:val="right"/>
    </w:pPr>
    <w:rPr>
      <w:rFonts w:asciiTheme="minorHAnsi" w:hAnsiTheme="minorHAnsi"/>
      <w:sz w:val="22"/>
    </w:rPr>
  </w:style>
  <w:style w:type="character" w:customStyle="1" w:styleId="FooterChar">
    <w:name w:val="Footer Char"/>
    <w:basedOn w:val="DefaultParagraphFont"/>
    <w:link w:val="Footer"/>
    <w:uiPriority w:val="99"/>
    <w:rsid w:val="00A061B2"/>
  </w:style>
  <w:style w:type="paragraph" w:styleId="BalloonText">
    <w:name w:val="Balloon Text"/>
    <w:basedOn w:val="Normal"/>
    <w:link w:val="BalloonTextChar"/>
    <w:uiPriority w:val="99"/>
    <w:semiHidden/>
    <w:unhideWhenUsed/>
    <w:rsid w:val="004C3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369"/>
    <w:rPr>
      <w:rFonts w:ascii="Tahoma" w:hAnsi="Tahoma" w:cs="Tahoma"/>
      <w:sz w:val="16"/>
      <w:szCs w:val="16"/>
    </w:rPr>
  </w:style>
  <w:style w:type="table" w:customStyle="1" w:styleId="LightShading-Accent11">
    <w:name w:val="Light Shading - Accent 11"/>
    <w:basedOn w:val="TableNormal"/>
    <w:uiPriority w:val="60"/>
    <w:rsid w:val="00540892"/>
    <w:pPr>
      <w:spacing w:after="0" w:line="240" w:lineRule="auto"/>
    </w:pPr>
    <w:rPr>
      <w:color w:val="365F91" w:themeColor="accent1" w:themeShade="BF"/>
      <w:lang w:bidi="ar-S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CB333C"/>
    <w:pPr>
      <w:ind w:left="720"/>
      <w:contextualSpacing/>
    </w:pPr>
  </w:style>
  <w:style w:type="character" w:styleId="Hyperlink">
    <w:name w:val="Hyperlink"/>
    <w:basedOn w:val="DefaultParagraphFont"/>
    <w:uiPriority w:val="99"/>
    <w:unhideWhenUsed/>
    <w:rsid w:val="00CB333C"/>
    <w:rPr>
      <w:color w:val="0000FF" w:themeColor="hyperlink"/>
      <w:u w:val="single"/>
    </w:rPr>
  </w:style>
  <w:style w:type="table" w:styleId="TableGrid">
    <w:name w:val="Table Grid"/>
    <w:basedOn w:val="TableNormal"/>
    <w:uiPriority w:val="59"/>
    <w:rsid w:val="00330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A961CB"/>
    <w:pPr>
      <w:spacing w:after="0" w:line="240" w:lineRule="auto"/>
    </w:pPr>
    <w:rPr>
      <w:lang w:bidi="ar-S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Shading-Accent1">
    <w:name w:val="Light Shading Accent 1"/>
    <w:basedOn w:val="TableNormal"/>
    <w:uiPriority w:val="60"/>
    <w:rsid w:val="00FF5D56"/>
    <w:pPr>
      <w:spacing w:after="0" w:line="240" w:lineRule="auto"/>
    </w:pPr>
    <w:rPr>
      <w:color w:val="365F91" w:themeColor="accent1" w:themeShade="BF"/>
      <w:lang w:bidi="ar-S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C963BB"/>
    <w:rPr>
      <w:sz w:val="16"/>
      <w:szCs w:val="16"/>
    </w:rPr>
  </w:style>
  <w:style w:type="paragraph" w:styleId="CommentText">
    <w:name w:val="annotation text"/>
    <w:basedOn w:val="Normal"/>
    <w:link w:val="CommentTextChar"/>
    <w:uiPriority w:val="99"/>
    <w:semiHidden/>
    <w:unhideWhenUsed/>
    <w:rsid w:val="00C963BB"/>
    <w:pPr>
      <w:spacing w:line="240" w:lineRule="auto"/>
    </w:pPr>
    <w:rPr>
      <w:sz w:val="20"/>
      <w:szCs w:val="20"/>
    </w:rPr>
  </w:style>
  <w:style w:type="character" w:customStyle="1" w:styleId="CommentTextChar">
    <w:name w:val="Comment Text Char"/>
    <w:basedOn w:val="DefaultParagraphFont"/>
    <w:link w:val="CommentText"/>
    <w:uiPriority w:val="99"/>
    <w:semiHidden/>
    <w:rsid w:val="00C963B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963BB"/>
    <w:rPr>
      <w:b/>
      <w:bCs/>
    </w:rPr>
  </w:style>
  <w:style w:type="character" w:customStyle="1" w:styleId="CommentSubjectChar">
    <w:name w:val="Comment Subject Char"/>
    <w:basedOn w:val="CommentTextChar"/>
    <w:link w:val="CommentSubject"/>
    <w:uiPriority w:val="99"/>
    <w:semiHidden/>
    <w:rsid w:val="00C963BB"/>
    <w:rPr>
      <w:rFonts w:ascii="Times New Roman" w:hAnsi="Times New Roman"/>
      <w:b/>
      <w:bCs/>
      <w:sz w:val="20"/>
      <w:szCs w:val="20"/>
    </w:rPr>
  </w:style>
  <w:style w:type="paragraph" w:styleId="Revision">
    <w:name w:val="Revision"/>
    <w:hidden/>
    <w:uiPriority w:val="99"/>
    <w:semiHidden/>
    <w:rsid w:val="002B7B2E"/>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337174">
      <w:bodyDiv w:val="1"/>
      <w:marLeft w:val="0"/>
      <w:marRight w:val="0"/>
      <w:marTop w:val="0"/>
      <w:marBottom w:val="0"/>
      <w:divBdr>
        <w:top w:val="none" w:sz="0" w:space="0" w:color="auto"/>
        <w:left w:val="none" w:sz="0" w:space="0" w:color="auto"/>
        <w:bottom w:val="none" w:sz="0" w:space="0" w:color="auto"/>
        <w:right w:val="none" w:sz="0" w:space="0" w:color="auto"/>
      </w:divBdr>
    </w:div>
    <w:div w:id="1225602704">
      <w:bodyDiv w:val="1"/>
      <w:marLeft w:val="0"/>
      <w:marRight w:val="0"/>
      <w:marTop w:val="0"/>
      <w:marBottom w:val="0"/>
      <w:divBdr>
        <w:top w:val="none" w:sz="0" w:space="0" w:color="auto"/>
        <w:left w:val="none" w:sz="0" w:space="0" w:color="auto"/>
        <w:bottom w:val="none" w:sz="0" w:space="0" w:color="auto"/>
        <w:right w:val="none" w:sz="0" w:space="0" w:color="auto"/>
      </w:divBdr>
    </w:div>
    <w:div w:id="1631940697">
      <w:bodyDiv w:val="1"/>
      <w:marLeft w:val="0"/>
      <w:marRight w:val="0"/>
      <w:marTop w:val="0"/>
      <w:marBottom w:val="0"/>
      <w:divBdr>
        <w:top w:val="none" w:sz="0" w:space="0" w:color="auto"/>
        <w:left w:val="none" w:sz="0" w:space="0" w:color="auto"/>
        <w:bottom w:val="none" w:sz="0" w:space="0" w:color="auto"/>
        <w:right w:val="none" w:sz="0" w:space="0" w:color="auto"/>
      </w:divBdr>
    </w:div>
    <w:div w:id="170610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ryo\AppData\Roaming\Microsoft\Templates\Journal%20submission%20tracking%20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34FFF-76EC-4794-85D1-3480587C856C}">
  <ds:schemaRefs>
    <ds:schemaRef ds:uri="http://schemas.microsoft.com/sharepoint/v3/contenttype/forms"/>
  </ds:schemaRefs>
</ds:datastoreItem>
</file>

<file path=customXml/itemProps2.xml><?xml version="1.0" encoding="utf-8"?>
<ds:datastoreItem xmlns:ds="http://schemas.openxmlformats.org/officeDocument/2006/customXml" ds:itemID="{BCEDD73E-B5D4-4304-8BA6-796E80D10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 submission tracking list</Template>
  <TotalTime>1</TotalTime>
  <Pages>1</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Journal submission tracking list</vt:lpstr>
    </vt:vector>
  </TitlesOfParts>
  <Company>Microsoft</Company>
  <LinksUpToDate>false</LinksUpToDate>
  <CharactersWithSpaces>9946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submission tracking list</dc:title>
  <dc:creator>Terry O'neal</dc:creator>
  <cp:lastModifiedBy>Greg Stone</cp:lastModifiedBy>
  <cp:revision>3</cp:revision>
  <dcterms:created xsi:type="dcterms:W3CDTF">2017-01-30T23:12:00Z</dcterms:created>
  <dcterms:modified xsi:type="dcterms:W3CDTF">2017-01-30T23:12:00Z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TC103796819990</vt:lpwstr>
  </property>
</Properties>
</file>